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2C" w:rsidRDefault="00365523">
      <w:pPr>
        <w:pStyle w:val="a7"/>
        <w:jc w:val="center"/>
      </w:pPr>
      <w:r>
        <w:rPr>
          <w:rFonts w:ascii="標楷體" w:eastAsia="標楷體" w:hAnsi="標楷體"/>
          <w:noProof/>
          <w:sz w:val="104"/>
          <w:szCs w:val="10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3819521</wp:posOffset>
                </wp:positionH>
                <wp:positionV relativeFrom="paragraph">
                  <wp:posOffset>-411480</wp:posOffset>
                </wp:positionV>
                <wp:extent cx="1833884" cy="457200"/>
                <wp:effectExtent l="0" t="0" r="33016" b="17145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884" cy="457200"/>
                        </a:xfrm>
                        <a:custGeom>
                          <a:avLst>
                            <a:gd name="f0" fmla="val 1303"/>
                            <a:gd name="f1" fmla="val 28080"/>
                          </a:avLst>
                          <a:gdLst>
                            <a:gd name="f2" fmla="val 21600000"/>
                            <a:gd name="f3" fmla="val 10800000"/>
                            <a:gd name="f4" fmla="val 5400000"/>
                            <a:gd name="f5" fmla="val 180"/>
                            <a:gd name="f6" fmla="val w"/>
                            <a:gd name="f7" fmla="val h"/>
                            <a:gd name="f8" fmla="val 0"/>
                            <a:gd name="f9" fmla="val 21600"/>
                            <a:gd name="f10" fmla="*/ 5419351 1 1725033"/>
                            <a:gd name="f11" fmla="val 2147483647"/>
                            <a:gd name="f12" fmla="min 0 21600"/>
                            <a:gd name="f13" fmla="max 0 21600"/>
                            <a:gd name="f14" fmla="val -2147483647"/>
                            <a:gd name="f15" fmla="+- 0 0 0"/>
                            <a:gd name="f16" fmla="+- 0 0 180"/>
                            <a:gd name="f17" fmla="+- 0 0 -194"/>
                            <a:gd name="f18" fmla="*/ f6 1 21600"/>
                            <a:gd name="f19" fmla="*/ f7 1 21600"/>
                            <a:gd name="f20" fmla="*/ f10 1 180"/>
                            <a:gd name="f21" fmla="+- f13 0 f12"/>
                            <a:gd name="f22" fmla="+- f9 0 f8"/>
                            <a:gd name="f23" fmla="pin -2147483647 f0 2147483647"/>
                            <a:gd name="f24" fmla="pin -2147483647 f1 2147483647"/>
                            <a:gd name="f25" fmla="*/ f15 f3 1"/>
                            <a:gd name="f26" fmla="*/ f16 f3 1"/>
                            <a:gd name="f27" fmla="*/ f17 f3 1"/>
                            <a:gd name="f28" fmla="val f23"/>
                            <a:gd name="f29" fmla="val f24"/>
                            <a:gd name="f30" fmla="*/ f21 1 2"/>
                            <a:gd name="f31" fmla="*/ f22 1 21600"/>
                            <a:gd name="f32" fmla="*/ f23 f18 1"/>
                            <a:gd name="f33" fmla="*/ f24 f19 1"/>
                            <a:gd name="f34" fmla="*/ f25 1 f5"/>
                            <a:gd name="f35" fmla="*/ f26 1 f5"/>
                            <a:gd name="f36" fmla="*/ f27 1 f5"/>
                            <a:gd name="f37" fmla="+- f28 0 10800"/>
                            <a:gd name="f38" fmla="+- f29 0 10800"/>
                            <a:gd name="f39" fmla="+- f12 f30 0"/>
                            <a:gd name="f40" fmla="*/ f30 f30 1"/>
                            <a:gd name="f41" fmla="*/ 3200 f31 1"/>
                            <a:gd name="f42" fmla="*/ 18400 f31 1"/>
                            <a:gd name="f43" fmla="*/ 3160 f31 1"/>
                            <a:gd name="f44" fmla="*/ 18440 f31 1"/>
                            <a:gd name="f45" fmla="+- f34 0 f4"/>
                            <a:gd name="f46" fmla="+- f35 0 f4"/>
                            <a:gd name="f47" fmla="+- f36 0 f4"/>
                            <a:gd name="f48" fmla="*/ f37 f37 1"/>
                            <a:gd name="f49" fmla="*/ f38 f38 1"/>
                            <a:gd name="f50" fmla="+- 0 0 f38"/>
                            <a:gd name="f51" fmla="+- 0 0 f37"/>
                            <a:gd name="f52" fmla="*/ f43 1 f31"/>
                            <a:gd name="f53" fmla="*/ f44 1 f31"/>
                            <a:gd name="f54" fmla="*/ f41 1 f31"/>
                            <a:gd name="f55" fmla="*/ f42 1 f31"/>
                            <a:gd name="f56" fmla="+- f48 f49 0"/>
                            <a:gd name="f57" fmla="+- 0 0 f50"/>
                            <a:gd name="f58" fmla="+- 0 0 f51"/>
                            <a:gd name="f59" fmla="*/ f54 f18 1"/>
                            <a:gd name="f60" fmla="*/ f55 f18 1"/>
                            <a:gd name="f61" fmla="*/ f55 f19 1"/>
                            <a:gd name="f62" fmla="*/ f54 f19 1"/>
                            <a:gd name="f63" fmla="*/ f52 f18 1"/>
                            <a:gd name="f64" fmla="*/ f52 f19 1"/>
                            <a:gd name="f65" fmla="*/ f53 f19 1"/>
                            <a:gd name="f66" fmla="*/ f53 f18 1"/>
                            <a:gd name="f67" fmla="sqrt f56"/>
                            <a:gd name="f68" fmla="+- 0 0 f57"/>
                            <a:gd name="f69" fmla="+- 0 0 f58"/>
                            <a:gd name="f70" fmla="at2 f68 f69"/>
                            <a:gd name="f71" fmla="+- f67 0 10800"/>
                            <a:gd name="f72" fmla="+- f70 f4 0"/>
                            <a:gd name="f73" fmla="*/ f72 f10 1"/>
                            <a:gd name="f74" fmla="*/ f73 1 f3"/>
                            <a:gd name="f75" fmla="+- 0 0 f74"/>
                            <a:gd name="f76" fmla="val f75"/>
                            <a:gd name="f77" fmla="+- 0 0 f76"/>
                            <a:gd name="f78" fmla="*/ f77 f3 1"/>
                            <a:gd name="f79" fmla="*/ f78 1 f10"/>
                            <a:gd name="f80" fmla="+- f79 0 f4"/>
                            <a:gd name="f81" fmla="*/ f79 f10 1"/>
                            <a:gd name="f82" fmla="*/ f81 1 f3"/>
                            <a:gd name="f83" fmla="+- f80 f4 0"/>
                            <a:gd name="f84" fmla="+- 0 0 f82"/>
                            <a:gd name="f85" fmla="*/ f83 f10 1"/>
                            <a:gd name="f86" fmla="*/ f84 1 f20"/>
                            <a:gd name="f87" fmla="*/ f85 1 f3"/>
                            <a:gd name="f88" fmla="+- f86 0 10"/>
                            <a:gd name="f89" fmla="+- f86 10 0"/>
                            <a:gd name="f90" fmla="+- 0 0 f87"/>
                            <a:gd name="f91" fmla="*/ f88 f20 1"/>
                            <a:gd name="f92" fmla="*/ f89 f20 1"/>
                            <a:gd name="f93" fmla="+- 0 0 f90"/>
                            <a:gd name="f94" fmla="+- 0 0 f91"/>
                            <a:gd name="f95" fmla="+- 0 0 f92"/>
                            <a:gd name="f96" fmla="*/ f93 f3 1"/>
                            <a:gd name="f97" fmla="*/ f94 f3 1"/>
                            <a:gd name="f98" fmla="*/ f95 f3 1"/>
                            <a:gd name="f99" fmla="*/ f96 1 f10"/>
                            <a:gd name="f100" fmla="*/ f97 1 f10"/>
                            <a:gd name="f101" fmla="*/ f98 1 f10"/>
                            <a:gd name="f102" fmla="+- f99 0 f4"/>
                            <a:gd name="f103" fmla="sin 1 f102"/>
                            <a:gd name="f104" fmla="cos 1 f102"/>
                            <a:gd name="f105" fmla="+- f100 0 f4"/>
                            <a:gd name="f106" fmla="+- f101 0 f4"/>
                            <a:gd name="f107" fmla="+- 0 0 f103"/>
                            <a:gd name="f108" fmla="+- 0 0 f104"/>
                            <a:gd name="f109" fmla="+- f105 f4 0"/>
                            <a:gd name="f110" fmla="+- f106 f4 0"/>
                            <a:gd name="f111" fmla="+- 0 0 f107"/>
                            <a:gd name="f112" fmla="+- 0 0 f108"/>
                            <a:gd name="f113" fmla="*/ f109 f10 1"/>
                            <a:gd name="f114" fmla="*/ f110 f10 1"/>
                            <a:gd name="f115" fmla="val f111"/>
                            <a:gd name="f116" fmla="val f112"/>
                            <a:gd name="f117" fmla="*/ f113 1 f3"/>
                            <a:gd name="f118" fmla="*/ f114 1 f3"/>
                            <a:gd name="f119" fmla="+- 0 0 f115"/>
                            <a:gd name="f120" fmla="+- 0 0 f116"/>
                            <a:gd name="f121" fmla="+- 0 0 f117"/>
                            <a:gd name="f122" fmla="+- 0 0 f118"/>
                            <a:gd name="f123" fmla="*/ 10800 f119 1"/>
                            <a:gd name="f124" fmla="*/ 10800 f120 1"/>
                            <a:gd name="f125" fmla="+- 0 0 f121"/>
                            <a:gd name="f126" fmla="+- 0 0 f122"/>
                            <a:gd name="f127" fmla="+- f123 10800 0"/>
                            <a:gd name="f128" fmla="+- f124 10800 0"/>
                            <a:gd name="f129" fmla="*/ f125 f3 1"/>
                            <a:gd name="f130" fmla="*/ f126 f3 1"/>
                            <a:gd name="f131" fmla="?: f71 f28 f127"/>
                            <a:gd name="f132" fmla="?: f71 f29 f128"/>
                            <a:gd name="f133" fmla="*/ f129 1 f10"/>
                            <a:gd name="f134" fmla="*/ f130 1 f10"/>
                            <a:gd name="f135" fmla="+- f133 0 f4"/>
                            <a:gd name="f136" fmla="+- f134 0 f4"/>
                            <a:gd name="f137" fmla="*/ f131 f18 1"/>
                            <a:gd name="f138" fmla="*/ f132 f19 1"/>
                            <a:gd name="f139" fmla="sin 1 f135"/>
                            <a:gd name="f140" fmla="cos 1 f135"/>
                            <a:gd name="f141" fmla="sin 1 f136"/>
                            <a:gd name="f142" fmla="cos 1 f136"/>
                            <a:gd name="f143" fmla="+- 0 0 f139"/>
                            <a:gd name="f144" fmla="+- 0 0 f140"/>
                            <a:gd name="f145" fmla="+- 0 0 f141"/>
                            <a:gd name="f146" fmla="+- 0 0 f142"/>
                            <a:gd name="f147" fmla="+- 0 0 f143"/>
                            <a:gd name="f148" fmla="+- 0 0 f144"/>
                            <a:gd name="f149" fmla="+- 0 0 f145"/>
                            <a:gd name="f150" fmla="+- 0 0 f146"/>
                            <a:gd name="f151" fmla="val f147"/>
                            <a:gd name="f152" fmla="val f148"/>
                            <a:gd name="f153" fmla="val f149"/>
                            <a:gd name="f154" fmla="val f150"/>
                            <a:gd name="f155" fmla="+- 0 0 f151"/>
                            <a:gd name="f156" fmla="+- 0 0 f152"/>
                            <a:gd name="f157" fmla="+- 0 0 f153"/>
                            <a:gd name="f158" fmla="+- 0 0 f154"/>
                            <a:gd name="f159" fmla="*/ 10800 f155 1"/>
                            <a:gd name="f160" fmla="*/ 10800 f156 1"/>
                            <a:gd name="f161" fmla="*/ 10800 f157 1"/>
                            <a:gd name="f162" fmla="*/ 10800 f158 1"/>
                            <a:gd name="f163" fmla="+- f159 10800 0"/>
                            <a:gd name="f164" fmla="+- f160 10800 0"/>
                            <a:gd name="f165" fmla="+- f161 10800 0"/>
                            <a:gd name="f166" fmla="+- f162 10800 0"/>
                            <a:gd name="f167" fmla="+- f165 0 f39"/>
                            <a:gd name="f168" fmla="+- f166 0 f39"/>
                            <a:gd name="f169" fmla="+- f163 0 f39"/>
                            <a:gd name="f170" fmla="+- f164 0 f39"/>
                            <a:gd name="f171" fmla="+- 0 0 f167"/>
                            <a:gd name="f172" fmla="+- 0 0 f168"/>
                            <a:gd name="f173" fmla="+- 0 0 f169"/>
                            <a:gd name="f174" fmla="+- 0 0 f170"/>
                            <a:gd name="f175" fmla="+- 0 0 f171"/>
                            <a:gd name="f176" fmla="+- 0 0 f172"/>
                            <a:gd name="f177" fmla="+- 0 0 f173"/>
                            <a:gd name="f178" fmla="+- 0 0 f174"/>
                            <a:gd name="f179" fmla="at2 f175 f176"/>
                            <a:gd name="f180" fmla="at2 f177 f178"/>
                            <a:gd name="f181" fmla="+- f179 f4 0"/>
                            <a:gd name="f182" fmla="+- f180 f4 0"/>
                            <a:gd name="f183" fmla="*/ f181 f10 1"/>
                            <a:gd name="f184" fmla="*/ f182 f10 1"/>
                            <a:gd name="f185" fmla="*/ f183 1 f3"/>
                            <a:gd name="f186" fmla="*/ f184 1 f3"/>
                            <a:gd name="f187" fmla="+- 0 0 f185"/>
                            <a:gd name="f188" fmla="+- 0 0 f186"/>
                            <a:gd name="f189" fmla="val f187"/>
                            <a:gd name="f190" fmla="val f188"/>
                            <a:gd name="f191" fmla="+- 0 0 f189"/>
                            <a:gd name="f192" fmla="+- 0 0 f190"/>
                            <a:gd name="f193" fmla="*/ f191 f3 1"/>
                            <a:gd name="f194" fmla="*/ f192 f3 1"/>
                            <a:gd name="f195" fmla="*/ f193 1 f10"/>
                            <a:gd name="f196" fmla="*/ f194 1 f10"/>
                            <a:gd name="f197" fmla="+- f195 0 f4"/>
                            <a:gd name="f198" fmla="+- f196 0 f4"/>
                            <a:gd name="f199" fmla="+- f198 0 f197"/>
                            <a:gd name="f200" fmla="+- f197 f4 0"/>
                            <a:gd name="f201" fmla="+- f199 f2 0"/>
                            <a:gd name="f202" fmla="*/ f200 f10 1"/>
                            <a:gd name="f203" fmla="?: f199 f199 f201"/>
                            <a:gd name="f204" fmla="*/ f202 1 f3"/>
                            <a:gd name="f205" fmla="+- 0 0 f204"/>
                            <a:gd name="f206" fmla="+- 0 0 f205"/>
                            <a:gd name="f207" fmla="*/ f206 f3 1"/>
                            <a:gd name="f208" fmla="*/ f207 1 f10"/>
                            <a:gd name="f209" fmla="+- f208 0 f4"/>
                            <a:gd name="f210" fmla="cos 1 f209"/>
                            <a:gd name="f211" fmla="sin 1 f209"/>
                            <a:gd name="f212" fmla="+- 0 0 f210"/>
                            <a:gd name="f213" fmla="+- 0 0 f211"/>
                            <a:gd name="f214" fmla="+- 0 0 f212"/>
                            <a:gd name="f215" fmla="+- 0 0 f213"/>
                            <a:gd name="f216" fmla="val f214"/>
                            <a:gd name="f217" fmla="val f215"/>
                            <a:gd name="f218" fmla="+- 0 0 f216"/>
                            <a:gd name="f219" fmla="+- 0 0 f217"/>
                            <a:gd name="f220" fmla="*/ f30 f218 1"/>
                            <a:gd name="f221" fmla="*/ f30 f219 1"/>
                            <a:gd name="f222" fmla="*/ f220 f220 1"/>
                            <a:gd name="f223" fmla="*/ f221 f221 1"/>
                            <a:gd name="f224" fmla="+- f222 f223 0"/>
                            <a:gd name="f225" fmla="sqrt f224"/>
                            <a:gd name="f226" fmla="*/ f40 1 f225"/>
                            <a:gd name="f227" fmla="*/ f218 f226 1"/>
                            <a:gd name="f228" fmla="*/ f219 f226 1"/>
                            <a:gd name="f229" fmla="+- f39 0 f227"/>
                            <a:gd name="f230" fmla="+- f39 0 f228"/>
                          </a:gdLst>
                          <a:ahLst>
                            <a:ahXY gdRefX="f0" minX="f14" maxX="f11" gdRefY="f1" minY="f14" maxY="f11">
                              <a:pos x="f32" y="f3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5">
                              <a:pos x="f63" y="f64"/>
                            </a:cxn>
                            <a:cxn ang="f46">
                              <a:pos x="f63" y="f65"/>
                            </a:cxn>
                            <a:cxn ang="f46">
                              <a:pos x="f66" y="f65"/>
                            </a:cxn>
                            <a:cxn ang="f45">
                              <a:pos x="f66" y="f64"/>
                            </a:cxn>
                            <a:cxn ang="f47">
                              <a:pos x="f137" y="f138"/>
                            </a:cxn>
                          </a:cxnLst>
                          <a:rect l="f59" t="f62" r="f60" b="f61"/>
                          <a:pathLst>
                            <a:path w="21600" h="21600">
                              <a:moveTo>
                                <a:pt x="f229" y="f230"/>
                              </a:moveTo>
                              <a:arcTo wR="f30" hR="f30" stAng="f197" swAng="f203"/>
                              <a:lnTo>
                                <a:pt x="f131" y="f1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A2D2C" w:rsidRDefault="00365523">
                            <w:r>
                              <w:t>52</w:t>
                            </w:r>
                            <w:r>
                              <w:t>點、標楷體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left:0;text-align:left;margin-left:300.75pt;margin-top:-32.4pt;width:144.4pt;height:3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" adj="-11796480,,5400" path="m4034,19218wa,,21600,21600,4034,19218,7321,21025l1303,28080,4034,19218xe" strokeweight=".26467mm">
                <v:stroke joinstyle="miter"/>
                <v:formulas/>
                <v:path arrowok="t" o:connecttype="custom" o:connectlocs="916942,0;1833884,228600;916942,457200;0,228600;268290,66887;268290,390313;1565594,390313;1565594,66887;110627,594360" o:connectangles="270,0,90,180,270,90,90,270,90" textboxrect="3200,3200,18400,18400"/>
                <v:textbox>
                  <w:txbxContent>
                    <w:p w:rsidR="002A2D2C" w:rsidRDefault="00365523">
                      <w:r>
                        <w:t>52</w:t>
                      </w:r>
                      <w:r>
                        <w:t>點、標楷體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104"/>
          <w:szCs w:val="10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3838578</wp:posOffset>
                </wp:positionH>
                <wp:positionV relativeFrom="paragraph">
                  <wp:posOffset>668024</wp:posOffset>
                </wp:positionV>
                <wp:extent cx="1727201" cy="457200"/>
                <wp:effectExtent l="19050" t="0" r="44449" b="171450"/>
                <wp:wrapNone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1" cy="457200"/>
                        </a:xfrm>
                        <a:custGeom>
                          <a:avLst>
                            <a:gd name="f0" fmla="val 2414"/>
                            <a:gd name="f1" fmla="val 28080"/>
                          </a:avLst>
                          <a:gdLst>
                            <a:gd name="f2" fmla="val 21600000"/>
                            <a:gd name="f3" fmla="val 10800000"/>
                            <a:gd name="f4" fmla="val 5400000"/>
                            <a:gd name="f5" fmla="val 180"/>
                            <a:gd name="f6" fmla="val w"/>
                            <a:gd name="f7" fmla="val h"/>
                            <a:gd name="f8" fmla="val 0"/>
                            <a:gd name="f9" fmla="val 21600"/>
                            <a:gd name="f10" fmla="*/ 5419351 1 1725033"/>
                            <a:gd name="f11" fmla="val 2147483647"/>
                            <a:gd name="f12" fmla="min 0 21600"/>
                            <a:gd name="f13" fmla="max 0 21600"/>
                            <a:gd name="f14" fmla="val -2147483647"/>
                            <a:gd name="f15" fmla="+- 0 0 0"/>
                            <a:gd name="f16" fmla="+- 0 0 180"/>
                            <a:gd name="f17" fmla="+- 0 0 -194"/>
                            <a:gd name="f18" fmla="*/ f6 1 21600"/>
                            <a:gd name="f19" fmla="*/ f7 1 21600"/>
                            <a:gd name="f20" fmla="*/ f10 1 180"/>
                            <a:gd name="f21" fmla="+- f13 0 f12"/>
                            <a:gd name="f22" fmla="+- f9 0 f8"/>
                            <a:gd name="f23" fmla="pin -2147483647 f0 2147483647"/>
                            <a:gd name="f24" fmla="pin -2147483647 f1 2147483647"/>
                            <a:gd name="f25" fmla="*/ f15 f3 1"/>
                            <a:gd name="f26" fmla="*/ f16 f3 1"/>
                            <a:gd name="f27" fmla="*/ f17 f3 1"/>
                            <a:gd name="f28" fmla="val f23"/>
                            <a:gd name="f29" fmla="val f24"/>
                            <a:gd name="f30" fmla="*/ f21 1 2"/>
                            <a:gd name="f31" fmla="*/ f22 1 21600"/>
                            <a:gd name="f32" fmla="*/ f23 f18 1"/>
                            <a:gd name="f33" fmla="*/ f24 f19 1"/>
                            <a:gd name="f34" fmla="*/ f25 1 f5"/>
                            <a:gd name="f35" fmla="*/ f26 1 f5"/>
                            <a:gd name="f36" fmla="*/ f27 1 f5"/>
                            <a:gd name="f37" fmla="+- f28 0 10800"/>
                            <a:gd name="f38" fmla="+- f29 0 10800"/>
                            <a:gd name="f39" fmla="+- f12 f30 0"/>
                            <a:gd name="f40" fmla="*/ f30 f30 1"/>
                            <a:gd name="f41" fmla="*/ 3200 f31 1"/>
                            <a:gd name="f42" fmla="*/ 18400 f31 1"/>
                            <a:gd name="f43" fmla="*/ 3160 f31 1"/>
                            <a:gd name="f44" fmla="*/ 18440 f31 1"/>
                            <a:gd name="f45" fmla="+- f34 0 f4"/>
                            <a:gd name="f46" fmla="+- f35 0 f4"/>
                            <a:gd name="f47" fmla="+- f36 0 f4"/>
                            <a:gd name="f48" fmla="*/ f37 f37 1"/>
                            <a:gd name="f49" fmla="*/ f38 f38 1"/>
                            <a:gd name="f50" fmla="+- 0 0 f38"/>
                            <a:gd name="f51" fmla="+- 0 0 f37"/>
                            <a:gd name="f52" fmla="*/ f43 1 f31"/>
                            <a:gd name="f53" fmla="*/ f44 1 f31"/>
                            <a:gd name="f54" fmla="*/ f41 1 f31"/>
                            <a:gd name="f55" fmla="*/ f42 1 f31"/>
                            <a:gd name="f56" fmla="+- f48 f49 0"/>
                            <a:gd name="f57" fmla="+- 0 0 f50"/>
                            <a:gd name="f58" fmla="+- 0 0 f51"/>
                            <a:gd name="f59" fmla="*/ f54 f18 1"/>
                            <a:gd name="f60" fmla="*/ f55 f18 1"/>
                            <a:gd name="f61" fmla="*/ f55 f19 1"/>
                            <a:gd name="f62" fmla="*/ f54 f19 1"/>
                            <a:gd name="f63" fmla="*/ f52 f18 1"/>
                            <a:gd name="f64" fmla="*/ f52 f19 1"/>
                            <a:gd name="f65" fmla="*/ f53 f19 1"/>
                            <a:gd name="f66" fmla="*/ f53 f18 1"/>
                            <a:gd name="f67" fmla="sqrt f56"/>
                            <a:gd name="f68" fmla="+- 0 0 f57"/>
                            <a:gd name="f69" fmla="+- 0 0 f58"/>
                            <a:gd name="f70" fmla="at2 f68 f69"/>
                            <a:gd name="f71" fmla="+- f67 0 10800"/>
                            <a:gd name="f72" fmla="+- f70 f4 0"/>
                            <a:gd name="f73" fmla="*/ f72 f10 1"/>
                            <a:gd name="f74" fmla="*/ f73 1 f3"/>
                            <a:gd name="f75" fmla="+- 0 0 f74"/>
                            <a:gd name="f76" fmla="val f75"/>
                            <a:gd name="f77" fmla="+- 0 0 f76"/>
                            <a:gd name="f78" fmla="*/ f77 f3 1"/>
                            <a:gd name="f79" fmla="*/ f78 1 f10"/>
                            <a:gd name="f80" fmla="+- f79 0 f4"/>
                            <a:gd name="f81" fmla="*/ f79 f10 1"/>
                            <a:gd name="f82" fmla="*/ f81 1 f3"/>
                            <a:gd name="f83" fmla="+- f80 f4 0"/>
                            <a:gd name="f84" fmla="+- 0 0 f82"/>
                            <a:gd name="f85" fmla="*/ f83 f10 1"/>
                            <a:gd name="f86" fmla="*/ f84 1 f20"/>
                            <a:gd name="f87" fmla="*/ f85 1 f3"/>
                            <a:gd name="f88" fmla="+- f86 0 10"/>
                            <a:gd name="f89" fmla="+- f86 10 0"/>
                            <a:gd name="f90" fmla="+- 0 0 f87"/>
                            <a:gd name="f91" fmla="*/ f88 f20 1"/>
                            <a:gd name="f92" fmla="*/ f89 f20 1"/>
                            <a:gd name="f93" fmla="+- 0 0 f90"/>
                            <a:gd name="f94" fmla="+- 0 0 f91"/>
                            <a:gd name="f95" fmla="+- 0 0 f92"/>
                            <a:gd name="f96" fmla="*/ f93 f3 1"/>
                            <a:gd name="f97" fmla="*/ f94 f3 1"/>
                            <a:gd name="f98" fmla="*/ f95 f3 1"/>
                            <a:gd name="f99" fmla="*/ f96 1 f10"/>
                            <a:gd name="f100" fmla="*/ f97 1 f10"/>
                            <a:gd name="f101" fmla="*/ f98 1 f10"/>
                            <a:gd name="f102" fmla="+- f99 0 f4"/>
                            <a:gd name="f103" fmla="sin 1 f102"/>
                            <a:gd name="f104" fmla="cos 1 f102"/>
                            <a:gd name="f105" fmla="+- f100 0 f4"/>
                            <a:gd name="f106" fmla="+- f101 0 f4"/>
                            <a:gd name="f107" fmla="+- 0 0 f103"/>
                            <a:gd name="f108" fmla="+- 0 0 f104"/>
                            <a:gd name="f109" fmla="+- f105 f4 0"/>
                            <a:gd name="f110" fmla="+- f106 f4 0"/>
                            <a:gd name="f111" fmla="+- 0 0 f107"/>
                            <a:gd name="f112" fmla="+- 0 0 f108"/>
                            <a:gd name="f113" fmla="*/ f109 f10 1"/>
                            <a:gd name="f114" fmla="*/ f110 f10 1"/>
                            <a:gd name="f115" fmla="val f111"/>
                            <a:gd name="f116" fmla="val f112"/>
                            <a:gd name="f117" fmla="*/ f113 1 f3"/>
                            <a:gd name="f118" fmla="*/ f114 1 f3"/>
                            <a:gd name="f119" fmla="+- 0 0 f115"/>
                            <a:gd name="f120" fmla="+- 0 0 f116"/>
                            <a:gd name="f121" fmla="+- 0 0 f117"/>
                            <a:gd name="f122" fmla="+- 0 0 f118"/>
                            <a:gd name="f123" fmla="*/ 10800 f119 1"/>
                            <a:gd name="f124" fmla="*/ 10800 f120 1"/>
                            <a:gd name="f125" fmla="+- 0 0 f121"/>
                            <a:gd name="f126" fmla="+- 0 0 f122"/>
                            <a:gd name="f127" fmla="+- f123 10800 0"/>
                            <a:gd name="f128" fmla="+- f124 10800 0"/>
                            <a:gd name="f129" fmla="*/ f125 f3 1"/>
                            <a:gd name="f130" fmla="*/ f126 f3 1"/>
                            <a:gd name="f131" fmla="?: f71 f28 f127"/>
                            <a:gd name="f132" fmla="?: f71 f29 f128"/>
                            <a:gd name="f133" fmla="*/ f129 1 f10"/>
                            <a:gd name="f134" fmla="*/ f130 1 f10"/>
                            <a:gd name="f135" fmla="+- f133 0 f4"/>
                            <a:gd name="f136" fmla="+- f134 0 f4"/>
                            <a:gd name="f137" fmla="*/ f131 f18 1"/>
                            <a:gd name="f138" fmla="*/ f132 f19 1"/>
                            <a:gd name="f139" fmla="sin 1 f135"/>
                            <a:gd name="f140" fmla="cos 1 f135"/>
                            <a:gd name="f141" fmla="sin 1 f136"/>
                            <a:gd name="f142" fmla="cos 1 f136"/>
                            <a:gd name="f143" fmla="+- 0 0 f139"/>
                            <a:gd name="f144" fmla="+- 0 0 f140"/>
                            <a:gd name="f145" fmla="+- 0 0 f141"/>
                            <a:gd name="f146" fmla="+- 0 0 f142"/>
                            <a:gd name="f147" fmla="+- 0 0 f143"/>
                            <a:gd name="f148" fmla="+- 0 0 f144"/>
                            <a:gd name="f149" fmla="+- 0 0 f145"/>
                            <a:gd name="f150" fmla="+- 0 0 f146"/>
                            <a:gd name="f151" fmla="val f147"/>
                            <a:gd name="f152" fmla="val f148"/>
                            <a:gd name="f153" fmla="val f149"/>
                            <a:gd name="f154" fmla="val f150"/>
                            <a:gd name="f155" fmla="+- 0 0 f151"/>
                            <a:gd name="f156" fmla="+- 0 0 f152"/>
                            <a:gd name="f157" fmla="+- 0 0 f153"/>
                            <a:gd name="f158" fmla="+- 0 0 f154"/>
                            <a:gd name="f159" fmla="*/ 10800 f155 1"/>
                            <a:gd name="f160" fmla="*/ 10800 f156 1"/>
                            <a:gd name="f161" fmla="*/ 10800 f157 1"/>
                            <a:gd name="f162" fmla="*/ 10800 f158 1"/>
                            <a:gd name="f163" fmla="+- f159 10800 0"/>
                            <a:gd name="f164" fmla="+- f160 10800 0"/>
                            <a:gd name="f165" fmla="+- f161 10800 0"/>
                            <a:gd name="f166" fmla="+- f162 10800 0"/>
                            <a:gd name="f167" fmla="+- f165 0 f39"/>
                            <a:gd name="f168" fmla="+- f166 0 f39"/>
                            <a:gd name="f169" fmla="+- f163 0 f39"/>
                            <a:gd name="f170" fmla="+- f164 0 f39"/>
                            <a:gd name="f171" fmla="+- 0 0 f167"/>
                            <a:gd name="f172" fmla="+- 0 0 f168"/>
                            <a:gd name="f173" fmla="+- 0 0 f169"/>
                            <a:gd name="f174" fmla="+- 0 0 f170"/>
                            <a:gd name="f175" fmla="+- 0 0 f171"/>
                            <a:gd name="f176" fmla="+- 0 0 f172"/>
                            <a:gd name="f177" fmla="+- 0 0 f173"/>
                            <a:gd name="f178" fmla="+- 0 0 f174"/>
                            <a:gd name="f179" fmla="at2 f175 f176"/>
                            <a:gd name="f180" fmla="at2 f177 f178"/>
                            <a:gd name="f181" fmla="+- f179 f4 0"/>
                            <a:gd name="f182" fmla="+- f180 f4 0"/>
                            <a:gd name="f183" fmla="*/ f181 f10 1"/>
                            <a:gd name="f184" fmla="*/ f182 f10 1"/>
                            <a:gd name="f185" fmla="*/ f183 1 f3"/>
                            <a:gd name="f186" fmla="*/ f184 1 f3"/>
                            <a:gd name="f187" fmla="+- 0 0 f185"/>
                            <a:gd name="f188" fmla="+- 0 0 f186"/>
                            <a:gd name="f189" fmla="val f187"/>
                            <a:gd name="f190" fmla="val f188"/>
                            <a:gd name="f191" fmla="+- 0 0 f189"/>
                            <a:gd name="f192" fmla="+- 0 0 f190"/>
                            <a:gd name="f193" fmla="*/ f191 f3 1"/>
                            <a:gd name="f194" fmla="*/ f192 f3 1"/>
                            <a:gd name="f195" fmla="*/ f193 1 f10"/>
                            <a:gd name="f196" fmla="*/ f194 1 f10"/>
                            <a:gd name="f197" fmla="+- f195 0 f4"/>
                            <a:gd name="f198" fmla="+- f196 0 f4"/>
                            <a:gd name="f199" fmla="+- f198 0 f197"/>
                            <a:gd name="f200" fmla="+- f197 f4 0"/>
                            <a:gd name="f201" fmla="+- f199 f2 0"/>
                            <a:gd name="f202" fmla="*/ f200 f10 1"/>
                            <a:gd name="f203" fmla="?: f199 f199 f201"/>
                            <a:gd name="f204" fmla="*/ f202 1 f3"/>
                            <a:gd name="f205" fmla="+- 0 0 f204"/>
                            <a:gd name="f206" fmla="+- 0 0 f205"/>
                            <a:gd name="f207" fmla="*/ f206 f3 1"/>
                            <a:gd name="f208" fmla="*/ f207 1 f10"/>
                            <a:gd name="f209" fmla="+- f208 0 f4"/>
                            <a:gd name="f210" fmla="cos 1 f209"/>
                            <a:gd name="f211" fmla="sin 1 f209"/>
                            <a:gd name="f212" fmla="+- 0 0 f210"/>
                            <a:gd name="f213" fmla="+- 0 0 f211"/>
                            <a:gd name="f214" fmla="+- 0 0 f212"/>
                            <a:gd name="f215" fmla="+- 0 0 f213"/>
                            <a:gd name="f216" fmla="val f214"/>
                            <a:gd name="f217" fmla="val f215"/>
                            <a:gd name="f218" fmla="+- 0 0 f216"/>
                            <a:gd name="f219" fmla="+- 0 0 f217"/>
                            <a:gd name="f220" fmla="*/ f30 f218 1"/>
                            <a:gd name="f221" fmla="*/ f30 f219 1"/>
                            <a:gd name="f222" fmla="*/ f220 f220 1"/>
                            <a:gd name="f223" fmla="*/ f221 f221 1"/>
                            <a:gd name="f224" fmla="+- f222 f223 0"/>
                            <a:gd name="f225" fmla="sqrt f224"/>
                            <a:gd name="f226" fmla="*/ f40 1 f225"/>
                            <a:gd name="f227" fmla="*/ f218 f226 1"/>
                            <a:gd name="f228" fmla="*/ f219 f226 1"/>
                            <a:gd name="f229" fmla="+- f39 0 f227"/>
                            <a:gd name="f230" fmla="+- f39 0 f228"/>
                          </a:gdLst>
                          <a:ahLst>
                            <a:ahXY gdRefX="f0" minX="f14" maxX="f11" gdRefY="f1" minY="f14" maxY="f11">
                              <a:pos x="f32" y="f3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5">
                              <a:pos x="f63" y="f64"/>
                            </a:cxn>
                            <a:cxn ang="f46">
                              <a:pos x="f63" y="f65"/>
                            </a:cxn>
                            <a:cxn ang="f46">
                              <a:pos x="f66" y="f65"/>
                            </a:cxn>
                            <a:cxn ang="f45">
                              <a:pos x="f66" y="f64"/>
                            </a:cxn>
                            <a:cxn ang="f47">
                              <a:pos x="f137" y="f138"/>
                            </a:cxn>
                          </a:cxnLst>
                          <a:rect l="f59" t="f62" r="f60" b="f61"/>
                          <a:pathLst>
                            <a:path w="21600" h="21600">
                              <a:moveTo>
                                <a:pt x="f229" y="f230"/>
                              </a:moveTo>
                              <a:arcTo wR="f30" hR="f30" stAng="f197" swAng="f203"/>
                              <a:lnTo>
                                <a:pt x="f131" y="f1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A2D2C" w:rsidRDefault="00365523">
                            <w:r>
                              <w:t>44</w:t>
                            </w:r>
                            <w:r>
                              <w:t>點、標楷體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AutoShape 3" o:spid="_x0000_s1027" style="position:absolute;left:0;text-align:left;margin-left:302.25pt;margin-top:52.6pt;width:136pt;height:3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" adj="-11796480,,5400" path="m4469,19550wa,,21600,21600,4469,19550,7843,21188l2414,28080,4469,19550xe" strokeweight=".26467mm">
                <v:stroke joinstyle="miter"/>
                <v:formulas/>
                <v:path arrowok="t" o:connecttype="custom" o:connectlocs="863601,0;1727201,228600;863601,457200;0,228600;252683,66887;252683,390313;1474518,390313;1474518,66887;193031,594360" o:connectangles="270,0,90,180,270,90,90,270,90" textboxrect="3200,3200,18400,18400"/>
                <v:textbox>
                  <w:txbxContent>
                    <w:p w:rsidR="002A2D2C" w:rsidRDefault="00365523">
                      <w:r>
                        <w:t>44</w:t>
                      </w:r>
                      <w:r>
                        <w:t>點、標楷體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104"/>
          <w:szCs w:val="104"/>
        </w:rPr>
        <w:t>南</w:t>
      </w:r>
      <w:proofErr w:type="gramStart"/>
      <w:r>
        <w:rPr>
          <w:rFonts w:ascii="標楷體" w:eastAsia="標楷體" w:hAnsi="標楷體"/>
          <w:sz w:val="104"/>
          <w:szCs w:val="104"/>
        </w:rPr>
        <w:t>臺</w:t>
      </w:r>
      <w:proofErr w:type="gramEnd"/>
      <w:r>
        <w:rPr>
          <w:rFonts w:ascii="標楷體" w:eastAsia="標楷體" w:hAnsi="標楷體"/>
          <w:sz w:val="104"/>
          <w:szCs w:val="104"/>
        </w:rPr>
        <w:t>科技大學</w:t>
      </w:r>
    </w:p>
    <w:p w:rsidR="002A2D2C" w:rsidRDefault="00365523">
      <w:pPr>
        <w:spacing w:line="540" w:lineRule="auto"/>
        <w:ind w:right="226"/>
        <w:jc w:val="center"/>
      </w:pPr>
      <w:r>
        <w:rPr>
          <w:rFonts w:ascii="標楷體" w:eastAsia="標楷體" w:hAnsi="標楷體"/>
          <w:b/>
          <w:noProof/>
          <w:sz w:val="104"/>
          <w:szCs w:val="10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3933821</wp:posOffset>
                </wp:positionH>
                <wp:positionV relativeFrom="paragraph">
                  <wp:posOffset>478788</wp:posOffset>
                </wp:positionV>
                <wp:extent cx="1854202" cy="457200"/>
                <wp:effectExtent l="19050" t="0" r="31748" b="171450"/>
                <wp:wrapNone/>
                <wp:docPr id="3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2" cy="457200"/>
                        </a:xfrm>
                        <a:custGeom>
                          <a:avLst>
                            <a:gd name="f0" fmla="val 2249"/>
                            <a:gd name="f1" fmla="val 28080"/>
                          </a:avLst>
                          <a:gdLst>
                            <a:gd name="f2" fmla="val 21600000"/>
                            <a:gd name="f3" fmla="val 10800000"/>
                            <a:gd name="f4" fmla="val 5400000"/>
                            <a:gd name="f5" fmla="val 180"/>
                            <a:gd name="f6" fmla="val w"/>
                            <a:gd name="f7" fmla="val h"/>
                            <a:gd name="f8" fmla="val 0"/>
                            <a:gd name="f9" fmla="val 21600"/>
                            <a:gd name="f10" fmla="*/ 5419351 1 1725033"/>
                            <a:gd name="f11" fmla="val 2147483647"/>
                            <a:gd name="f12" fmla="min 0 21600"/>
                            <a:gd name="f13" fmla="max 0 21600"/>
                            <a:gd name="f14" fmla="val -2147483647"/>
                            <a:gd name="f15" fmla="+- 0 0 0"/>
                            <a:gd name="f16" fmla="+- 0 0 180"/>
                            <a:gd name="f17" fmla="+- 0 0 -194"/>
                            <a:gd name="f18" fmla="*/ f6 1 21600"/>
                            <a:gd name="f19" fmla="*/ f7 1 21600"/>
                            <a:gd name="f20" fmla="*/ f10 1 180"/>
                            <a:gd name="f21" fmla="+- f13 0 f12"/>
                            <a:gd name="f22" fmla="+- f9 0 f8"/>
                            <a:gd name="f23" fmla="pin -2147483647 f0 2147483647"/>
                            <a:gd name="f24" fmla="pin -2147483647 f1 2147483647"/>
                            <a:gd name="f25" fmla="*/ f15 f3 1"/>
                            <a:gd name="f26" fmla="*/ f16 f3 1"/>
                            <a:gd name="f27" fmla="*/ f17 f3 1"/>
                            <a:gd name="f28" fmla="val f23"/>
                            <a:gd name="f29" fmla="val f24"/>
                            <a:gd name="f30" fmla="*/ f21 1 2"/>
                            <a:gd name="f31" fmla="*/ f22 1 21600"/>
                            <a:gd name="f32" fmla="*/ f23 f18 1"/>
                            <a:gd name="f33" fmla="*/ f24 f19 1"/>
                            <a:gd name="f34" fmla="*/ f25 1 f5"/>
                            <a:gd name="f35" fmla="*/ f26 1 f5"/>
                            <a:gd name="f36" fmla="*/ f27 1 f5"/>
                            <a:gd name="f37" fmla="+- f28 0 10800"/>
                            <a:gd name="f38" fmla="+- f29 0 10800"/>
                            <a:gd name="f39" fmla="+- f12 f30 0"/>
                            <a:gd name="f40" fmla="*/ f30 f30 1"/>
                            <a:gd name="f41" fmla="*/ 3200 f31 1"/>
                            <a:gd name="f42" fmla="*/ 18400 f31 1"/>
                            <a:gd name="f43" fmla="*/ 3160 f31 1"/>
                            <a:gd name="f44" fmla="*/ 18440 f31 1"/>
                            <a:gd name="f45" fmla="+- f34 0 f4"/>
                            <a:gd name="f46" fmla="+- f35 0 f4"/>
                            <a:gd name="f47" fmla="+- f36 0 f4"/>
                            <a:gd name="f48" fmla="*/ f37 f37 1"/>
                            <a:gd name="f49" fmla="*/ f38 f38 1"/>
                            <a:gd name="f50" fmla="+- 0 0 f38"/>
                            <a:gd name="f51" fmla="+- 0 0 f37"/>
                            <a:gd name="f52" fmla="*/ f43 1 f31"/>
                            <a:gd name="f53" fmla="*/ f44 1 f31"/>
                            <a:gd name="f54" fmla="*/ f41 1 f31"/>
                            <a:gd name="f55" fmla="*/ f42 1 f31"/>
                            <a:gd name="f56" fmla="+- f48 f49 0"/>
                            <a:gd name="f57" fmla="+- 0 0 f50"/>
                            <a:gd name="f58" fmla="+- 0 0 f51"/>
                            <a:gd name="f59" fmla="*/ f54 f18 1"/>
                            <a:gd name="f60" fmla="*/ f55 f18 1"/>
                            <a:gd name="f61" fmla="*/ f55 f19 1"/>
                            <a:gd name="f62" fmla="*/ f54 f19 1"/>
                            <a:gd name="f63" fmla="*/ f52 f18 1"/>
                            <a:gd name="f64" fmla="*/ f52 f19 1"/>
                            <a:gd name="f65" fmla="*/ f53 f19 1"/>
                            <a:gd name="f66" fmla="*/ f53 f18 1"/>
                            <a:gd name="f67" fmla="sqrt f56"/>
                            <a:gd name="f68" fmla="+- 0 0 f57"/>
                            <a:gd name="f69" fmla="+- 0 0 f58"/>
                            <a:gd name="f70" fmla="at2 f68 f69"/>
                            <a:gd name="f71" fmla="+- f67 0 10800"/>
                            <a:gd name="f72" fmla="+- f70 f4 0"/>
                            <a:gd name="f73" fmla="*/ f72 f10 1"/>
                            <a:gd name="f74" fmla="*/ f73 1 f3"/>
                            <a:gd name="f75" fmla="+- 0 0 f74"/>
                            <a:gd name="f76" fmla="val f75"/>
                            <a:gd name="f77" fmla="+- 0 0 f76"/>
                            <a:gd name="f78" fmla="*/ f77 f3 1"/>
                            <a:gd name="f79" fmla="*/ f78 1 f10"/>
                            <a:gd name="f80" fmla="+- f79 0 f4"/>
                            <a:gd name="f81" fmla="*/ f79 f10 1"/>
                            <a:gd name="f82" fmla="*/ f81 1 f3"/>
                            <a:gd name="f83" fmla="+- f80 f4 0"/>
                            <a:gd name="f84" fmla="+- 0 0 f82"/>
                            <a:gd name="f85" fmla="*/ f83 f10 1"/>
                            <a:gd name="f86" fmla="*/ f84 1 f20"/>
                            <a:gd name="f87" fmla="*/ f85 1 f3"/>
                            <a:gd name="f88" fmla="+- f86 0 10"/>
                            <a:gd name="f89" fmla="+- f86 10 0"/>
                            <a:gd name="f90" fmla="+- 0 0 f87"/>
                            <a:gd name="f91" fmla="*/ f88 f20 1"/>
                            <a:gd name="f92" fmla="*/ f89 f20 1"/>
                            <a:gd name="f93" fmla="+- 0 0 f90"/>
                            <a:gd name="f94" fmla="+- 0 0 f91"/>
                            <a:gd name="f95" fmla="+- 0 0 f92"/>
                            <a:gd name="f96" fmla="*/ f93 f3 1"/>
                            <a:gd name="f97" fmla="*/ f94 f3 1"/>
                            <a:gd name="f98" fmla="*/ f95 f3 1"/>
                            <a:gd name="f99" fmla="*/ f96 1 f10"/>
                            <a:gd name="f100" fmla="*/ f97 1 f10"/>
                            <a:gd name="f101" fmla="*/ f98 1 f10"/>
                            <a:gd name="f102" fmla="+- f99 0 f4"/>
                            <a:gd name="f103" fmla="sin 1 f102"/>
                            <a:gd name="f104" fmla="cos 1 f102"/>
                            <a:gd name="f105" fmla="+- f100 0 f4"/>
                            <a:gd name="f106" fmla="+- f101 0 f4"/>
                            <a:gd name="f107" fmla="+- 0 0 f103"/>
                            <a:gd name="f108" fmla="+- 0 0 f104"/>
                            <a:gd name="f109" fmla="+- f105 f4 0"/>
                            <a:gd name="f110" fmla="+- f106 f4 0"/>
                            <a:gd name="f111" fmla="+- 0 0 f107"/>
                            <a:gd name="f112" fmla="+- 0 0 f108"/>
                            <a:gd name="f113" fmla="*/ f109 f10 1"/>
                            <a:gd name="f114" fmla="*/ f110 f10 1"/>
                            <a:gd name="f115" fmla="val f111"/>
                            <a:gd name="f116" fmla="val f112"/>
                            <a:gd name="f117" fmla="*/ f113 1 f3"/>
                            <a:gd name="f118" fmla="*/ f114 1 f3"/>
                            <a:gd name="f119" fmla="+- 0 0 f115"/>
                            <a:gd name="f120" fmla="+- 0 0 f116"/>
                            <a:gd name="f121" fmla="+- 0 0 f117"/>
                            <a:gd name="f122" fmla="+- 0 0 f118"/>
                            <a:gd name="f123" fmla="*/ 10800 f119 1"/>
                            <a:gd name="f124" fmla="*/ 10800 f120 1"/>
                            <a:gd name="f125" fmla="+- 0 0 f121"/>
                            <a:gd name="f126" fmla="+- 0 0 f122"/>
                            <a:gd name="f127" fmla="+- f123 10800 0"/>
                            <a:gd name="f128" fmla="+- f124 10800 0"/>
                            <a:gd name="f129" fmla="*/ f125 f3 1"/>
                            <a:gd name="f130" fmla="*/ f126 f3 1"/>
                            <a:gd name="f131" fmla="?: f71 f28 f127"/>
                            <a:gd name="f132" fmla="?: f71 f29 f128"/>
                            <a:gd name="f133" fmla="*/ f129 1 f10"/>
                            <a:gd name="f134" fmla="*/ f130 1 f10"/>
                            <a:gd name="f135" fmla="+- f133 0 f4"/>
                            <a:gd name="f136" fmla="+- f134 0 f4"/>
                            <a:gd name="f137" fmla="*/ f131 f18 1"/>
                            <a:gd name="f138" fmla="*/ f132 f19 1"/>
                            <a:gd name="f139" fmla="sin 1 f135"/>
                            <a:gd name="f140" fmla="cos 1 f135"/>
                            <a:gd name="f141" fmla="sin 1 f136"/>
                            <a:gd name="f142" fmla="cos 1 f136"/>
                            <a:gd name="f143" fmla="+- 0 0 f139"/>
                            <a:gd name="f144" fmla="+- 0 0 f140"/>
                            <a:gd name="f145" fmla="+- 0 0 f141"/>
                            <a:gd name="f146" fmla="+- 0 0 f142"/>
                            <a:gd name="f147" fmla="+- 0 0 f143"/>
                            <a:gd name="f148" fmla="+- 0 0 f144"/>
                            <a:gd name="f149" fmla="+- 0 0 f145"/>
                            <a:gd name="f150" fmla="+- 0 0 f146"/>
                            <a:gd name="f151" fmla="val f147"/>
                            <a:gd name="f152" fmla="val f148"/>
                            <a:gd name="f153" fmla="val f149"/>
                            <a:gd name="f154" fmla="val f150"/>
                            <a:gd name="f155" fmla="+- 0 0 f151"/>
                            <a:gd name="f156" fmla="+- 0 0 f152"/>
                            <a:gd name="f157" fmla="+- 0 0 f153"/>
                            <a:gd name="f158" fmla="+- 0 0 f154"/>
                            <a:gd name="f159" fmla="*/ 10800 f155 1"/>
                            <a:gd name="f160" fmla="*/ 10800 f156 1"/>
                            <a:gd name="f161" fmla="*/ 10800 f157 1"/>
                            <a:gd name="f162" fmla="*/ 10800 f158 1"/>
                            <a:gd name="f163" fmla="+- f159 10800 0"/>
                            <a:gd name="f164" fmla="+- f160 10800 0"/>
                            <a:gd name="f165" fmla="+- f161 10800 0"/>
                            <a:gd name="f166" fmla="+- f162 10800 0"/>
                            <a:gd name="f167" fmla="+- f165 0 f39"/>
                            <a:gd name="f168" fmla="+- f166 0 f39"/>
                            <a:gd name="f169" fmla="+- f163 0 f39"/>
                            <a:gd name="f170" fmla="+- f164 0 f39"/>
                            <a:gd name="f171" fmla="+- 0 0 f167"/>
                            <a:gd name="f172" fmla="+- 0 0 f168"/>
                            <a:gd name="f173" fmla="+- 0 0 f169"/>
                            <a:gd name="f174" fmla="+- 0 0 f170"/>
                            <a:gd name="f175" fmla="+- 0 0 f171"/>
                            <a:gd name="f176" fmla="+- 0 0 f172"/>
                            <a:gd name="f177" fmla="+- 0 0 f173"/>
                            <a:gd name="f178" fmla="+- 0 0 f174"/>
                            <a:gd name="f179" fmla="at2 f175 f176"/>
                            <a:gd name="f180" fmla="at2 f177 f178"/>
                            <a:gd name="f181" fmla="+- f179 f4 0"/>
                            <a:gd name="f182" fmla="+- f180 f4 0"/>
                            <a:gd name="f183" fmla="*/ f181 f10 1"/>
                            <a:gd name="f184" fmla="*/ f182 f10 1"/>
                            <a:gd name="f185" fmla="*/ f183 1 f3"/>
                            <a:gd name="f186" fmla="*/ f184 1 f3"/>
                            <a:gd name="f187" fmla="+- 0 0 f185"/>
                            <a:gd name="f188" fmla="+- 0 0 f186"/>
                            <a:gd name="f189" fmla="val f187"/>
                            <a:gd name="f190" fmla="val f188"/>
                            <a:gd name="f191" fmla="+- 0 0 f189"/>
                            <a:gd name="f192" fmla="+- 0 0 f190"/>
                            <a:gd name="f193" fmla="*/ f191 f3 1"/>
                            <a:gd name="f194" fmla="*/ f192 f3 1"/>
                            <a:gd name="f195" fmla="*/ f193 1 f10"/>
                            <a:gd name="f196" fmla="*/ f194 1 f10"/>
                            <a:gd name="f197" fmla="+- f195 0 f4"/>
                            <a:gd name="f198" fmla="+- f196 0 f4"/>
                            <a:gd name="f199" fmla="+- f198 0 f197"/>
                            <a:gd name="f200" fmla="+- f197 f4 0"/>
                            <a:gd name="f201" fmla="+- f199 f2 0"/>
                            <a:gd name="f202" fmla="*/ f200 f10 1"/>
                            <a:gd name="f203" fmla="?: f199 f199 f201"/>
                            <a:gd name="f204" fmla="*/ f202 1 f3"/>
                            <a:gd name="f205" fmla="+- 0 0 f204"/>
                            <a:gd name="f206" fmla="+- 0 0 f205"/>
                            <a:gd name="f207" fmla="*/ f206 f3 1"/>
                            <a:gd name="f208" fmla="*/ f207 1 f10"/>
                            <a:gd name="f209" fmla="+- f208 0 f4"/>
                            <a:gd name="f210" fmla="cos 1 f209"/>
                            <a:gd name="f211" fmla="sin 1 f209"/>
                            <a:gd name="f212" fmla="+- 0 0 f210"/>
                            <a:gd name="f213" fmla="+- 0 0 f211"/>
                            <a:gd name="f214" fmla="+- 0 0 f212"/>
                            <a:gd name="f215" fmla="+- 0 0 f213"/>
                            <a:gd name="f216" fmla="val f214"/>
                            <a:gd name="f217" fmla="val f215"/>
                            <a:gd name="f218" fmla="+- 0 0 f216"/>
                            <a:gd name="f219" fmla="+- 0 0 f217"/>
                            <a:gd name="f220" fmla="*/ f30 f218 1"/>
                            <a:gd name="f221" fmla="*/ f30 f219 1"/>
                            <a:gd name="f222" fmla="*/ f220 f220 1"/>
                            <a:gd name="f223" fmla="*/ f221 f221 1"/>
                            <a:gd name="f224" fmla="+- f222 f223 0"/>
                            <a:gd name="f225" fmla="sqrt f224"/>
                            <a:gd name="f226" fmla="*/ f40 1 f225"/>
                            <a:gd name="f227" fmla="*/ f218 f226 1"/>
                            <a:gd name="f228" fmla="*/ f219 f226 1"/>
                            <a:gd name="f229" fmla="+- f39 0 f227"/>
                            <a:gd name="f230" fmla="+- f39 0 f228"/>
                          </a:gdLst>
                          <a:ahLst>
                            <a:ahXY gdRefX="f0" minX="f14" maxX="f11" gdRefY="f1" minY="f14" maxY="f11">
                              <a:pos x="f32" y="f3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5">
                              <a:pos x="f63" y="f64"/>
                            </a:cxn>
                            <a:cxn ang="f46">
                              <a:pos x="f63" y="f65"/>
                            </a:cxn>
                            <a:cxn ang="f46">
                              <a:pos x="f66" y="f65"/>
                            </a:cxn>
                            <a:cxn ang="f45">
                              <a:pos x="f66" y="f64"/>
                            </a:cxn>
                            <a:cxn ang="f47">
                              <a:pos x="f137" y="f138"/>
                            </a:cxn>
                          </a:cxnLst>
                          <a:rect l="f59" t="f62" r="f60" b="f61"/>
                          <a:pathLst>
                            <a:path w="21600" h="21600">
                              <a:moveTo>
                                <a:pt x="f229" y="f230"/>
                              </a:moveTo>
                              <a:arcTo wR="f30" hR="f30" stAng="f197" swAng="f203"/>
                              <a:lnTo>
                                <a:pt x="f131" y="f1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A2D2C" w:rsidRDefault="00365523">
                            <w:r>
                              <w:t>36</w:t>
                            </w:r>
                            <w:r>
                              <w:t>點、標楷體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AutoShape 4" o:spid="_x0000_s1028" style="position:absolute;left:0;text-align:left;margin-left:309.75pt;margin-top:37.7pt;width:146pt;height:3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" adj="-11796480,,5400" path="m4402,19501wa,,21600,21600,4402,19501,7764,21165l2249,28080,4402,19501xe" strokeweight=".26467mm">
                <v:stroke joinstyle="miter"/>
                <v:formulas/>
                <v:path arrowok="t" o:connecttype="custom" o:connectlocs="927101,0;1854202,228600;927101,457200;0,228600;271263,66887;271263,390313;1582939,390313;1582939,66887;193060,594360" o:connectangles="270,0,90,180,270,90,90,270,90" textboxrect="3200,3200,18400,18400"/>
                <v:textbox>
                  <w:txbxContent>
                    <w:p w:rsidR="002A2D2C" w:rsidRDefault="00365523">
                      <w:r>
                        <w:t>36</w:t>
                      </w:r>
                      <w:r>
                        <w:t>點、標楷體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88"/>
          <w:szCs w:val="88"/>
        </w:rPr>
        <w:t>餐旅管理系</w:t>
      </w:r>
    </w:p>
    <w:p w:rsidR="002A2D2C" w:rsidRDefault="00365523">
      <w:pPr>
        <w:spacing w:line="540" w:lineRule="auto"/>
        <w:jc w:val="center"/>
      </w:pPr>
      <w:r>
        <w:rPr>
          <w:rFonts w:ascii="標楷體" w:eastAsia="標楷體" w:hAnsi="標楷體"/>
          <w:b/>
          <w:sz w:val="72"/>
          <w:szCs w:val="72"/>
        </w:rPr>
        <w:t>畢業專題報告</w:t>
      </w:r>
    </w:p>
    <w:p w:rsidR="002A2D2C" w:rsidRDefault="00365523">
      <w:pPr>
        <w:spacing w:line="540" w:lineRule="auto"/>
        <w:jc w:val="center"/>
      </w:pPr>
      <w:r>
        <w:rPr>
          <w:rFonts w:ascii="標楷體" w:eastAsia="標楷體" w:hAnsi="標楷體"/>
          <w:noProof/>
          <w:sz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4206870</wp:posOffset>
                </wp:positionH>
                <wp:positionV relativeFrom="paragraph">
                  <wp:posOffset>53977</wp:posOffset>
                </wp:positionV>
                <wp:extent cx="1688467" cy="457200"/>
                <wp:effectExtent l="19050" t="0" r="45083" b="171450"/>
                <wp:wrapNone/>
                <wp:docPr id="4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67" cy="457200"/>
                        </a:xfrm>
                        <a:custGeom>
                          <a:avLst>
                            <a:gd name="f0" fmla="val 1352"/>
                            <a:gd name="f1" fmla="val 28080"/>
                          </a:avLst>
                          <a:gdLst>
                            <a:gd name="f2" fmla="val 21600000"/>
                            <a:gd name="f3" fmla="val 10800000"/>
                            <a:gd name="f4" fmla="val 5400000"/>
                            <a:gd name="f5" fmla="val 180"/>
                            <a:gd name="f6" fmla="val w"/>
                            <a:gd name="f7" fmla="val h"/>
                            <a:gd name="f8" fmla="val 0"/>
                            <a:gd name="f9" fmla="val 21600"/>
                            <a:gd name="f10" fmla="*/ 5419351 1 1725033"/>
                            <a:gd name="f11" fmla="val 2147483647"/>
                            <a:gd name="f12" fmla="min 0 21600"/>
                            <a:gd name="f13" fmla="max 0 21600"/>
                            <a:gd name="f14" fmla="val -2147483647"/>
                            <a:gd name="f15" fmla="+- 0 0 0"/>
                            <a:gd name="f16" fmla="+- 0 0 180"/>
                            <a:gd name="f17" fmla="+- 0 0 -194"/>
                            <a:gd name="f18" fmla="*/ f6 1 21600"/>
                            <a:gd name="f19" fmla="*/ f7 1 21600"/>
                            <a:gd name="f20" fmla="*/ f10 1 180"/>
                            <a:gd name="f21" fmla="+- f13 0 f12"/>
                            <a:gd name="f22" fmla="+- f9 0 f8"/>
                            <a:gd name="f23" fmla="pin -2147483647 f0 2147483647"/>
                            <a:gd name="f24" fmla="pin -2147483647 f1 2147483647"/>
                            <a:gd name="f25" fmla="*/ f15 f3 1"/>
                            <a:gd name="f26" fmla="*/ f16 f3 1"/>
                            <a:gd name="f27" fmla="*/ f17 f3 1"/>
                            <a:gd name="f28" fmla="val f23"/>
                            <a:gd name="f29" fmla="val f24"/>
                            <a:gd name="f30" fmla="*/ f21 1 2"/>
                            <a:gd name="f31" fmla="*/ f22 1 21600"/>
                            <a:gd name="f32" fmla="*/ f23 f18 1"/>
                            <a:gd name="f33" fmla="*/ f24 f19 1"/>
                            <a:gd name="f34" fmla="*/ f25 1 f5"/>
                            <a:gd name="f35" fmla="*/ f26 1 f5"/>
                            <a:gd name="f36" fmla="*/ f27 1 f5"/>
                            <a:gd name="f37" fmla="+- f28 0 10800"/>
                            <a:gd name="f38" fmla="+- f29 0 10800"/>
                            <a:gd name="f39" fmla="+- f12 f30 0"/>
                            <a:gd name="f40" fmla="*/ f30 f30 1"/>
                            <a:gd name="f41" fmla="*/ 3200 f31 1"/>
                            <a:gd name="f42" fmla="*/ 18400 f31 1"/>
                            <a:gd name="f43" fmla="*/ 3160 f31 1"/>
                            <a:gd name="f44" fmla="*/ 18440 f31 1"/>
                            <a:gd name="f45" fmla="+- f34 0 f4"/>
                            <a:gd name="f46" fmla="+- f35 0 f4"/>
                            <a:gd name="f47" fmla="+- f36 0 f4"/>
                            <a:gd name="f48" fmla="*/ f37 f37 1"/>
                            <a:gd name="f49" fmla="*/ f38 f38 1"/>
                            <a:gd name="f50" fmla="+- 0 0 f38"/>
                            <a:gd name="f51" fmla="+- 0 0 f37"/>
                            <a:gd name="f52" fmla="*/ f43 1 f31"/>
                            <a:gd name="f53" fmla="*/ f44 1 f31"/>
                            <a:gd name="f54" fmla="*/ f41 1 f31"/>
                            <a:gd name="f55" fmla="*/ f42 1 f31"/>
                            <a:gd name="f56" fmla="+- f48 f49 0"/>
                            <a:gd name="f57" fmla="+- 0 0 f50"/>
                            <a:gd name="f58" fmla="+- 0 0 f51"/>
                            <a:gd name="f59" fmla="*/ f54 f18 1"/>
                            <a:gd name="f60" fmla="*/ f55 f18 1"/>
                            <a:gd name="f61" fmla="*/ f55 f19 1"/>
                            <a:gd name="f62" fmla="*/ f54 f19 1"/>
                            <a:gd name="f63" fmla="*/ f52 f18 1"/>
                            <a:gd name="f64" fmla="*/ f52 f19 1"/>
                            <a:gd name="f65" fmla="*/ f53 f19 1"/>
                            <a:gd name="f66" fmla="*/ f53 f18 1"/>
                            <a:gd name="f67" fmla="sqrt f56"/>
                            <a:gd name="f68" fmla="+- 0 0 f57"/>
                            <a:gd name="f69" fmla="+- 0 0 f58"/>
                            <a:gd name="f70" fmla="at2 f68 f69"/>
                            <a:gd name="f71" fmla="+- f67 0 10800"/>
                            <a:gd name="f72" fmla="+- f70 f4 0"/>
                            <a:gd name="f73" fmla="*/ f72 f10 1"/>
                            <a:gd name="f74" fmla="*/ f73 1 f3"/>
                            <a:gd name="f75" fmla="+- 0 0 f74"/>
                            <a:gd name="f76" fmla="val f75"/>
                            <a:gd name="f77" fmla="+- 0 0 f76"/>
                            <a:gd name="f78" fmla="*/ f77 f3 1"/>
                            <a:gd name="f79" fmla="*/ f78 1 f10"/>
                            <a:gd name="f80" fmla="+- f79 0 f4"/>
                            <a:gd name="f81" fmla="*/ f79 f10 1"/>
                            <a:gd name="f82" fmla="*/ f81 1 f3"/>
                            <a:gd name="f83" fmla="+- f80 f4 0"/>
                            <a:gd name="f84" fmla="+- 0 0 f82"/>
                            <a:gd name="f85" fmla="*/ f83 f10 1"/>
                            <a:gd name="f86" fmla="*/ f84 1 f20"/>
                            <a:gd name="f87" fmla="*/ f85 1 f3"/>
                            <a:gd name="f88" fmla="+- f86 0 10"/>
                            <a:gd name="f89" fmla="+- f86 10 0"/>
                            <a:gd name="f90" fmla="+- 0 0 f87"/>
                            <a:gd name="f91" fmla="*/ f88 f20 1"/>
                            <a:gd name="f92" fmla="*/ f89 f20 1"/>
                            <a:gd name="f93" fmla="+- 0 0 f90"/>
                            <a:gd name="f94" fmla="+- 0 0 f91"/>
                            <a:gd name="f95" fmla="+- 0 0 f92"/>
                            <a:gd name="f96" fmla="*/ f93 f3 1"/>
                            <a:gd name="f97" fmla="*/ f94 f3 1"/>
                            <a:gd name="f98" fmla="*/ f95 f3 1"/>
                            <a:gd name="f99" fmla="*/ f96 1 f10"/>
                            <a:gd name="f100" fmla="*/ f97 1 f10"/>
                            <a:gd name="f101" fmla="*/ f98 1 f10"/>
                            <a:gd name="f102" fmla="+- f99 0 f4"/>
                            <a:gd name="f103" fmla="sin 1 f102"/>
                            <a:gd name="f104" fmla="cos 1 f102"/>
                            <a:gd name="f105" fmla="+- f100 0 f4"/>
                            <a:gd name="f106" fmla="+- f101 0 f4"/>
                            <a:gd name="f107" fmla="+- 0 0 f103"/>
                            <a:gd name="f108" fmla="+- 0 0 f104"/>
                            <a:gd name="f109" fmla="+- f105 f4 0"/>
                            <a:gd name="f110" fmla="+- f106 f4 0"/>
                            <a:gd name="f111" fmla="+- 0 0 f107"/>
                            <a:gd name="f112" fmla="+- 0 0 f108"/>
                            <a:gd name="f113" fmla="*/ f109 f10 1"/>
                            <a:gd name="f114" fmla="*/ f110 f10 1"/>
                            <a:gd name="f115" fmla="val f111"/>
                            <a:gd name="f116" fmla="val f112"/>
                            <a:gd name="f117" fmla="*/ f113 1 f3"/>
                            <a:gd name="f118" fmla="*/ f114 1 f3"/>
                            <a:gd name="f119" fmla="+- 0 0 f115"/>
                            <a:gd name="f120" fmla="+- 0 0 f116"/>
                            <a:gd name="f121" fmla="+- 0 0 f117"/>
                            <a:gd name="f122" fmla="+- 0 0 f118"/>
                            <a:gd name="f123" fmla="*/ 10800 f119 1"/>
                            <a:gd name="f124" fmla="*/ 10800 f120 1"/>
                            <a:gd name="f125" fmla="+- 0 0 f121"/>
                            <a:gd name="f126" fmla="+- 0 0 f122"/>
                            <a:gd name="f127" fmla="+- f123 10800 0"/>
                            <a:gd name="f128" fmla="+- f124 10800 0"/>
                            <a:gd name="f129" fmla="*/ f125 f3 1"/>
                            <a:gd name="f130" fmla="*/ f126 f3 1"/>
                            <a:gd name="f131" fmla="?: f71 f28 f127"/>
                            <a:gd name="f132" fmla="?: f71 f29 f128"/>
                            <a:gd name="f133" fmla="*/ f129 1 f10"/>
                            <a:gd name="f134" fmla="*/ f130 1 f10"/>
                            <a:gd name="f135" fmla="+- f133 0 f4"/>
                            <a:gd name="f136" fmla="+- f134 0 f4"/>
                            <a:gd name="f137" fmla="*/ f131 f18 1"/>
                            <a:gd name="f138" fmla="*/ f132 f19 1"/>
                            <a:gd name="f139" fmla="sin 1 f135"/>
                            <a:gd name="f140" fmla="cos 1 f135"/>
                            <a:gd name="f141" fmla="sin 1 f136"/>
                            <a:gd name="f142" fmla="cos 1 f136"/>
                            <a:gd name="f143" fmla="+- 0 0 f139"/>
                            <a:gd name="f144" fmla="+- 0 0 f140"/>
                            <a:gd name="f145" fmla="+- 0 0 f141"/>
                            <a:gd name="f146" fmla="+- 0 0 f142"/>
                            <a:gd name="f147" fmla="+- 0 0 f143"/>
                            <a:gd name="f148" fmla="+- 0 0 f144"/>
                            <a:gd name="f149" fmla="+- 0 0 f145"/>
                            <a:gd name="f150" fmla="+- 0 0 f146"/>
                            <a:gd name="f151" fmla="val f147"/>
                            <a:gd name="f152" fmla="val f148"/>
                            <a:gd name="f153" fmla="val f149"/>
                            <a:gd name="f154" fmla="val f150"/>
                            <a:gd name="f155" fmla="+- 0 0 f151"/>
                            <a:gd name="f156" fmla="+- 0 0 f152"/>
                            <a:gd name="f157" fmla="+- 0 0 f153"/>
                            <a:gd name="f158" fmla="+- 0 0 f154"/>
                            <a:gd name="f159" fmla="*/ 10800 f155 1"/>
                            <a:gd name="f160" fmla="*/ 10800 f156 1"/>
                            <a:gd name="f161" fmla="*/ 10800 f157 1"/>
                            <a:gd name="f162" fmla="*/ 10800 f158 1"/>
                            <a:gd name="f163" fmla="+- f159 10800 0"/>
                            <a:gd name="f164" fmla="+- f160 10800 0"/>
                            <a:gd name="f165" fmla="+- f161 10800 0"/>
                            <a:gd name="f166" fmla="+- f162 10800 0"/>
                            <a:gd name="f167" fmla="+- f165 0 f39"/>
                            <a:gd name="f168" fmla="+- f166 0 f39"/>
                            <a:gd name="f169" fmla="+- f163 0 f39"/>
                            <a:gd name="f170" fmla="+- f164 0 f39"/>
                            <a:gd name="f171" fmla="+- 0 0 f167"/>
                            <a:gd name="f172" fmla="+- 0 0 f168"/>
                            <a:gd name="f173" fmla="+- 0 0 f169"/>
                            <a:gd name="f174" fmla="+- 0 0 f170"/>
                            <a:gd name="f175" fmla="+- 0 0 f171"/>
                            <a:gd name="f176" fmla="+- 0 0 f172"/>
                            <a:gd name="f177" fmla="+- 0 0 f173"/>
                            <a:gd name="f178" fmla="+- 0 0 f174"/>
                            <a:gd name="f179" fmla="at2 f175 f176"/>
                            <a:gd name="f180" fmla="at2 f177 f178"/>
                            <a:gd name="f181" fmla="+- f179 f4 0"/>
                            <a:gd name="f182" fmla="+- f180 f4 0"/>
                            <a:gd name="f183" fmla="*/ f181 f10 1"/>
                            <a:gd name="f184" fmla="*/ f182 f10 1"/>
                            <a:gd name="f185" fmla="*/ f183 1 f3"/>
                            <a:gd name="f186" fmla="*/ f184 1 f3"/>
                            <a:gd name="f187" fmla="+- 0 0 f185"/>
                            <a:gd name="f188" fmla="+- 0 0 f186"/>
                            <a:gd name="f189" fmla="val f187"/>
                            <a:gd name="f190" fmla="val f188"/>
                            <a:gd name="f191" fmla="+- 0 0 f189"/>
                            <a:gd name="f192" fmla="+- 0 0 f190"/>
                            <a:gd name="f193" fmla="*/ f191 f3 1"/>
                            <a:gd name="f194" fmla="*/ f192 f3 1"/>
                            <a:gd name="f195" fmla="*/ f193 1 f10"/>
                            <a:gd name="f196" fmla="*/ f194 1 f10"/>
                            <a:gd name="f197" fmla="+- f195 0 f4"/>
                            <a:gd name="f198" fmla="+- f196 0 f4"/>
                            <a:gd name="f199" fmla="+- f198 0 f197"/>
                            <a:gd name="f200" fmla="+- f197 f4 0"/>
                            <a:gd name="f201" fmla="+- f199 f2 0"/>
                            <a:gd name="f202" fmla="*/ f200 f10 1"/>
                            <a:gd name="f203" fmla="?: f199 f199 f201"/>
                            <a:gd name="f204" fmla="*/ f202 1 f3"/>
                            <a:gd name="f205" fmla="+- 0 0 f204"/>
                            <a:gd name="f206" fmla="+- 0 0 f205"/>
                            <a:gd name="f207" fmla="*/ f206 f3 1"/>
                            <a:gd name="f208" fmla="*/ f207 1 f10"/>
                            <a:gd name="f209" fmla="+- f208 0 f4"/>
                            <a:gd name="f210" fmla="cos 1 f209"/>
                            <a:gd name="f211" fmla="sin 1 f209"/>
                            <a:gd name="f212" fmla="+- 0 0 f210"/>
                            <a:gd name="f213" fmla="+- 0 0 f211"/>
                            <a:gd name="f214" fmla="+- 0 0 f212"/>
                            <a:gd name="f215" fmla="+- 0 0 f213"/>
                            <a:gd name="f216" fmla="val f214"/>
                            <a:gd name="f217" fmla="val f215"/>
                            <a:gd name="f218" fmla="+- 0 0 f216"/>
                            <a:gd name="f219" fmla="+- 0 0 f217"/>
                            <a:gd name="f220" fmla="*/ f30 f218 1"/>
                            <a:gd name="f221" fmla="*/ f30 f219 1"/>
                            <a:gd name="f222" fmla="*/ f220 f220 1"/>
                            <a:gd name="f223" fmla="*/ f221 f221 1"/>
                            <a:gd name="f224" fmla="+- f222 f223 0"/>
                            <a:gd name="f225" fmla="sqrt f224"/>
                            <a:gd name="f226" fmla="*/ f40 1 f225"/>
                            <a:gd name="f227" fmla="*/ f218 f226 1"/>
                            <a:gd name="f228" fmla="*/ f219 f226 1"/>
                            <a:gd name="f229" fmla="+- f39 0 f227"/>
                            <a:gd name="f230" fmla="+- f39 0 f228"/>
                          </a:gdLst>
                          <a:ahLst>
                            <a:ahXY gdRefX="f0" minX="f14" maxX="f11" gdRefY="f1" minY="f14" maxY="f11">
                              <a:pos x="f32" y="f3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5">
                              <a:pos x="f63" y="f64"/>
                            </a:cxn>
                            <a:cxn ang="f46">
                              <a:pos x="f63" y="f65"/>
                            </a:cxn>
                            <a:cxn ang="f46">
                              <a:pos x="f66" y="f65"/>
                            </a:cxn>
                            <a:cxn ang="f45">
                              <a:pos x="f66" y="f64"/>
                            </a:cxn>
                            <a:cxn ang="f47">
                              <a:pos x="f137" y="f138"/>
                            </a:cxn>
                          </a:cxnLst>
                          <a:rect l="f59" t="f62" r="f60" b="f61"/>
                          <a:pathLst>
                            <a:path w="21600" h="21600">
                              <a:moveTo>
                                <a:pt x="f229" y="f230"/>
                              </a:moveTo>
                              <a:arcTo wR="f30" hR="f30" stAng="f197" swAng="f203"/>
                              <a:lnTo>
                                <a:pt x="f131" y="f1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A2D2C" w:rsidRDefault="00365523">
                            <w:r>
                              <w:t>24</w:t>
                            </w:r>
                            <w:r>
                              <w:t>點、標楷體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AutoShape 5" o:spid="_x0000_s1029" style="position:absolute;left:0;text-align:left;margin-left:331.25pt;margin-top:4.25pt;width:132.95pt;height:3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" adj="-11796480,,5400" path="m4052,19232wa,,21600,21600,4052,19232,7343,21031l1352,28080,4052,19232xe" strokeweight=".26467mm">
                <v:stroke joinstyle="miter"/>
                <v:formulas/>
                <v:path arrowok="t" o:connecttype="custom" o:connectlocs="844234,0;1688467,228600;844234,457200;0,228600;247016,66887;247016,390313;1441451,390313;1441451,66887;105686,594360" o:connectangles="270,0,90,180,270,90,90,270,90" textboxrect="3200,3200,18400,18400"/>
                <v:textbox>
                  <w:txbxContent>
                    <w:p w:rsidR="002A2D2C" w:rsidRDefault="00365523">
                      <w:r>
                        <w:t>24</w:t>
                      </w:r>
                      <w:r>
                        <w:t>點、標楷體</w:t>
                      </w:r>
                    </w:p>
                  </w:txbxContent>
                </v:textbox>
              </v:shape>
            </w:pict>
          </mc:Fallback>
        </mc:AlternateContent>
      </w:r>
    </w:p>
    <w:p w:rsidR="002A2D2C" w:rsidRDefault="00365523">
      <w:pPr>
        <w:spacing w:line="540" w:lineRule="auto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sz w:val="48"/>
          <w:szCs w:val="48"/>
        </w:rPr>
        <w:t xml:space="preserve">   </w:t>
      </w:r>
      <w:r>
        <w:rPr>
          <w:rFonts w:ascii="標楷體" w:eastAsia="標楷體" w:hAnsi="標楷體"/>
          <w:b/>
          <w:sz w:val="48"/>
          <w:szCs w:val="48"/>
        </w:rPr>
        <w:t>專</w:t>
      </w:r>
      <w:proofErr w:type="gramStart"/>
      <w:r>
        <w:rPr>
          <w:rFonts w:ascii="標楷體" w:eastAsia="標楷體" w:hAnsi="標楷體"/>
          <w:b/>
          <w:sz w:val="48"/>
          <w:szCs w:val="48"/>
        </w:rPr>
        <w:t xml:space="preserve">    </w:t>
      </w:r>
      <w:r>
        <w:rPr>
          <w:rFonts w:ascii="標楷體" w:eastAsia="標楷體" w:hAnsi="標楷體"/>
          <w:b/>
          <w:sz w:val="48"/>
          <w:szCs w:val="48"/>
        </w:rPr>
        <w:t>題</w:t>
      </w:r>
      <w:r>
        <w:rPr>
          <w:rFonts w:ascii="標楷體" w:eastAsia="標楷體" w:hAnsi="標楷體"/>
          <w:b/>
          <w:sz w:val="48"/>
          <w:szCs w:val="48"/>
        </w:rPr>
        <w:t xml:space="preserve">    </w:t>
      </w:r>
      <w:r>
        <w:rPr>
          <w:rFonts w:ascii="標楷體" w:eastAsia="標楷體" w:hAnsi="標楷體"/>
          <w:b/>
          <w:sz w:val="48"/>
          <w:szCs w:val="48"/>
        </w:rPr>
        <w:t>題</w:t>
      </w:r>
      <w:proofErr w:type="gramEnd"/>
      <w:r>
        <w:rPr>
          <w:rFonts w:ascii="標楷體" w:eastAsia="標楷體" w:hAnsi="標楷體"/>
          <w:b/>
          <w:sz w:val="48"/>
          <w:szCs w:val="48"/>
        </w:rPr>
        <w:t xml:space="preserve">    </w:t>
      </w:r>
      <w:r>
        <w:rPr>
          <w:rFonts w:ascii="標楷體" w:eastAsia="標楷體" w:hAnsi="標楷體"/>
          <w:b/>
          <w:sz w:val="48"/>
          <w:szCs w:val="48"/>
        </w:rPr>
        <w:t>目</w:t>
      </w:r>
      <w:r>
        <w:rPr>
          <w:rFonts w:ascii="標楷體" w:eastAsia="標楷體" w:hAnsi="標楷體"/>
          <w:b/>
          <w:sz w:val="48"/>
          <w:szCs w:val="48"/>
        </w:rPr>
        <w:t xml:space="preserve">    </w:t>
      </w:r>
    </w:p>
    <w:p w:rsidR="002A2D2C" w:rsidRDefault="00365523">
      <w:pPr>
        <w:spacing w:line="540" w:lineRule="auto"/>
        <w:jc w:val="center"/>
      </w:pPr>
      <w:r>
        <w:rPr>
          <w:rFonts w:ascii="標楷體" w:eastAsia="標楷體" w:hAnsi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4283077</wp:posOffset>
                </wp:positionH>
                <wp:positionV relativeFrom="paragraph">
                  <wp:posOffset>78738</wp:posOffset>
                </wp:positionV>
                <wp:extent cx="1600200" cy="521336"/>
                <wp:effectExtent l="228600" t="0" r="38100" b="259714"/>
                <wp:wrapNone/>
                <wp:docPr id="5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21336"/>
                        </a:xfrm>
                        <a:custGeom>
                          <a:avLst>
                            <a:gd name="f0" fmla="val -2503"/>
                            <a:gd name="f1" fmla="val 30887"/>
                          </a:avLst>
                          <a:gdLst>
                            <a:gd name="f2" fmla="val 21600000"/>
                            <a:gd name="f3" fmla="val 10800000"/>
                            <a:gd name="f4" fmla="val 5400000"/>
                            <a:gd name="f5" fmla="val 180"/>
                            <a:gd name="f6" fmla="val w"/>
                            <a:gd name="f7" fmla="val h"/>
                            <a:gd name="f8" fmla="val 0"/>
                            <a:gd name="f9" fmla="val 21600"/>
                            <a:gd name="f10" fmla="*/ 5419351 1 1725033"/>
                            <a:gd name="f11" fmla="val 2147483647"/>
                            <a:gd name="f12" fmla="min 0 21600"/>
                            <a:gd name="f13" fmla="max 0 21600"/>
                            <a:gd name="f14" fmla="val -2147483647"/>
                            <a:gd name="f15" fmla="+- 0 0 0"/>
                            <a:gd name="f16" fmla="+- 0 0 180"/>
                            <a:gd name="f17" fmla="+- 0 0 -194"/>
                            <a:gd name="f18" fmla="*/ f6 1 21600"/>
                            <a:gd name="f19" fmla="*/ f7 1 21600"/>
                            <a:gd name="f20" fmla="*/ f10 1 180"/>
                            <a:gd name="f21" fmla="+- f13 0 f12"/>
                            <a:gd name="f22" fmla="+- f9 0 f8"/>
                            <a:gd name="f23" fmla="pin -2147483647 f0 2147483647"/>
                            <a:gd name="f24" fmla="pin -2147483647 f1 2147483647"/>
                            <a:gd name="f25" fmla="*/ f15 f3 1"/>
                            <a:gd name="f26" fmla="*/ f16 f3 1"/>
                            <a:gd name="f27" fmla="*/ f17 f3 1"/>
                            <a:gd name="f28" fmla="val f23"/>
                            <a:gd name="f29" fmla="val f24"/>
                            <a:gd name="f30" fmla="*/ f21 1 2"/>
                            <a:gd name="f31" fmla="*/ f22 1 21600"/>
                            <a:gd name="f32" fmla="*/ f23 f18 1"/>
                            <a:gd name="f33" fmla="*/ f24 f19 1"/>
                            <a:gd name="f34" fmla="*/ f25 1 f5"/>
                            <a:gd name="f35" fmla="*/ f26 1 f5"/>
                            <a:gd name="f36" fmla="*/ f27 1 f5"/>
                            <a:gd name="f37" fmla="+- f28 0 10800"/>
                            <a:gd name="f38" fmla="+- f29 0 10800"/>
                            <a:gd name="f39" fmla="+- f12 f30 0"/>
                            <a:gd name="f40" fmla="*/ f30 f30 1"/>
                            <a:gd name="f41" fmla="*/ 3200 f31 1"/>
                            <a:gd name="f42" fmla="*/ 18400 f31 1"/>
                            <a:gd name="f43" fmla="*/ 3160 f31 1"/>
                            <a:gd name="f44" fmla="*/ 18440 f31 1"/>
                            <a:gd name="f45" fmla="+- f34 0 f4"/>
                            <a:gd name="f46" fmla="+- f35 0 f4"/>
                            <a:gd name="f47" fmla="+- f36 0 f4"/>
                            <a:gd name="f48" fmla="*/ f37 f37 1"/>
                            <a:gd name="f49" fmla="*/ f38 f38 1"/>
                            <a:gd name="f50" fmla="+- 0 0 f38"/>
                            <a:gd name="f51" fmla="+- 0 0 f37"/>
                            <a:gd name="f52" fmla="*/ f43 1 f31"/>
                            <a:gd name="f53" fmla="*/ f44 1 f31"/>
                            <a:gd name="f54" fmla="*/ f41 1 f31"/>
                            <a:gd name="f55" fmla="*/ f42 1 f31"/>
                            <a:gd name="f56" fmla="+- f48 f49 0"/>
                            <a:gd name="f57" fmla="+- 0 0 f50"/>
                            <a:gd name="f58" fmla="+- 0 0 f51"/>
                            <a:gd name="f59" fmla="*/ f54 f18 1"/>
                            <a:gd name="f60" fmla="*/ f55 f18 1"/>
                            <a:gd name="f61" fmla="*/ f55 f19 1"/>
                            <a:gd name="f62" fmla="*/ f54 f19 1"/>
                            <a:gd name="f63" fmla="*/ f52 f18 1"/>
                            <a:gd name="f64" fmla="*/ f52 f19 1"/>
                            <a:gd name="f65" fmla="*/ f53 f19 1"/>
                            <a:gd name="f66" fmla="*/ f53 f18 1"/>
                            <a:gd name="f67" fmla="sqrt f56"/>
                            <a:gd name="f68" fmla="+- 0 0 f57"/>
                            <a:gd name="f69" fmla="+- 0 0 f58"/>
                            <a:gd name="f70" fmla="at2 f68 f69"/>
                            <a:gd name="f71" fmla="+- f67 0 10800"/>
                            <a:gd name="f72" fmla="+- f70 f4 0"/>
                            <a:gd name="f73" fmla="*/ f72 f10 1"/>
                            <a:gd name="f74" fmla="*/ f73 1 f3"/>
                            <a:gd name="f75" fmla="+- 0 0 f74"/>
                            <a:gd name="f76" fmla="val f75"/>
                            <a:gd name="f77" fmla="+- 0 0 f76"/>
                            <a:gd name="f78" fmla="*/ f77 f3 1"/>
                            <a:gd name="f79" fmla="*/ f78 1 f10"/>
                            <a:gd name="f80" fmla="+- f79 0 f4"/>
                            <a:gd name="f81" fmla="*/ f79 f10 1"/>
                            <a:gd name="f82" fmla="*/ f81 1 f3"/>
                            <a:gd name="f83" fmla="+- f80 f4 0"/>
                            <a:gd name="f84" fmla="+- 0 0 f82"/>
                            <a:gd name="f85" fmla="*/ f83 f10 1"/>
                            <a:gd name="f86" fmla="*/ f84 1 f20"/>
                            <a:gd name="f87" fmla="*/ f85 1 f3"/>
                            <a:gd name="f88" fmla="+- f86 0 10"/>
                            <a:gd name="f89" fmla="+- f86 10 0"/>
                            <a:gd name="f90" fmla="+- 0 0 f87"/>
                            <a:gd name="f91" fmla="*/ f88 f20 1"/>
                            <a:gd name="f92" fmla="*/ f89 f20 1"/>
                            <a:gd name="f93" fmla="+- 0 0 f90"/>
                            <a:gd name="f94" fmla="+- 0 0 f91"/>
                            <a:gd name="f95" fmla="+- 0 0 f92"/>
                            <a:gd name="f96" fmla="*/ f93 f3 1"/>
                            <a:gd name="f97" fmla="*/ f94 f3 1"/>
                            <a:gd name="f98" fmla="*/ f95 f3 1"/>
                            <a:gd name="f99" fmla="*/ f96 1 f10"/>
                            <a:gd name="f100" fmla="*/ f97 1 f10"/>
                            <a:gd name="f101" fmla="*/ f98 1 f10"/>
                            <a:gd name="f102" fmla="+- f99 0 f4"/>
                            <a:gd name="f103" fmla="sin 1 f102"/>
                            <a:gd name="f104" fmla="cos 1 f102"/>
                            <a:gd name="f105" fmla="+- f100 0 f4"/>
                            <a:gd name="f106" fmla="+- f101 0 f4"/>
                            <a:gd name="f107" fmla="+- 0 0 f103"/>
                            <a:gd name="f108" fmla="+- 0 0 f104"/>
                            <a:gd name="f109" fmla="+- f105 f4 0"/>
                            <a:gd name="f110" fmla="+- f106 f4 0"/>
                            <a:gd name="f111" fmla="+- 0 0 f107"/>
                            <a:gd name="f112" fmla="+- 0 0 f108"/>
                            <a:gd name="f113" fmla="*/ f109 f10 1"/>
                            <a:gd name="f114" fmla="*/ f110 f10 1"/>
                            <a:gd name="f115" fmla="val f111"/>
                            <a:gd name="f116" fmla="val f112"/>
                            <a:gd name="f117" fmla="*/ f113 1 f3"/>
                            <a:gd name="f118" fmla="*/ f114 1 f3"/>
                            <a:gd name="f119" fmla="+- 0 0 f115"/>
                            <a:gd name="f120" fmla="+- 0 0 f116"/>
                            <a:gd name="f121" fmla="+- 0 0 f117"/>
                            <a:gd name="f122" fmla="+- 0 0 f118"/>
                            <a:gd name="f123" fmla="*/ 10800 f119 1"/>
                            <a:gd name="f124" fmla="*/ 10800 f120 1"/>
                            <a:gd name="f125" fmla="+- 0 0 f121"/>
                            <a:gd name="f126" fmla="+- 0 0 f122"/>
                            <a:gd name="f127" fmla="+- f123 10800 0"/>
                            <a:gd name="f128" fmla="+- f124 10800 0"/>
                            <a:gd name="f129" fmla="*/ f125 f3 1"/>
                            <a:gd name="f130" fmla="*/ f126 f3 1"/>
                            <a:gd name="f131" fmla="?: f71 f28 f127"/>
                            <a:gd name="f132" fmla="?: f71 f29 f128"/>
                            <a:gd name="f133" fmla="*/ f129 1 f10"/>
                            <a:gd name="f134" fmla="*/ f130 1 f10"/>
                            <a:gd name="f135" fmla="+- f133 0 f4"/>
                            <a:gd name="f136" fmla="+- f134 0 f4"/>
                            <a:gd name="f137" fmla="*/ f131 f18 1"/>
                            <a:gd name="f138" fmla="*/ f132 f19 1"/>
                            <a:gd name="f139" fmla="sin 1 f135"/>
                            <a:gd name="f140" fmla="cos 1 f135"/>
                            <a:gd name="f141" fmla="sin 1 f136"/>
                            <a:gd name="f142" fmla="cos 1 f136"/>
                            <a:gd name="f143" fmla="+- 0 0 f139"/>
                            <a:gd name="f144" fmla="+- 0 0 f140"/>
                            <a:gd name="f145" fmla="+- 0 0 f141"/>
                            <a:gd name="f146" fmla="+- 0 0 f142"/>
                            <a:gd name="f147" fmla="+- 0 0 f143"/>
                            <a:gd name="f148" fmla="+- 0 0 f144"/>
                            <a:gd name="f149" fmla="+- 0 0 f145"/>
                            <a:gd name="f150" fmla="+- 0 0 f146"/>
                            <a:gd name="f151" fmla="val f147"/>
                            <a:gd name="f152" fmla="val f148"/>
                            <a:gd name="f153" fmla="val f149"/>
                            <a:gd name="f154" fmla="val f150"/>
                            <a:gd name="f155" fmla="+- 0 0 f151"/>
                            <a:gd name="f156" fmla="+- 0 0 f152"/>
                            <a:gd name="f157" fmla="+- 0 0 f153"/>
                            <a:gd name="f158" fmla="+- 0 0 f154"/>
                            <a:gd name="f159" fmla="*/ 10800 f155 1"/>
                            <a:gd name="f160" fmla="*/ 10800 f156 1"/>
                            <a:gd name="f161" fmla="*/ 10800 f157 1"/>
                            <a:gd name="f162" fmla="*/ 10800 f158 1"/>
                            <a:gd name="f163" fmla="+- f159 10800 0"/>
                            <a:gd name="f164" fmla="+- f160 10800 0"/>
                            <a:gd name="f165" fmla="+- f161 10800 0"/>
                            <a:gd name="f166" fmla="+- f162 10800 0"/>
                            <a:gd name="f167" fmla="+- f165 0 f39"/>
                            <a:gd name="f168" fmla="+- f166 0 f39"/>
                            <a:gd name="f169" fmla="+- f163 0 f39"/>
                            <a:gd name="f170" fmla="+- f164 0 f39"/>
                            <a:gd name="f171" fmla="+- 0 0 f167"/>
                            <a:gd name="f172" fmla="+- 0 0 f168"/>
                            <a:gd name="f173" fmla="+- 0 0 f169"/>
                            <a:gd name="f174" fmla="+- 0 0 f170"/>
                            <a:gd name="f175" fmla="+- 0 0 f171"/>
                            <a:gd name="f176" fmla="+- 0 0 f172"/>
                            <a:gd name="f177" fmla="+- 0 0 f173"/>
                            <a:gd name="f178" fmla="+- 0 0 f174"/>
                            <a:gd name="f179" fmla="at2 f175 f176"/>
                            <a:gd name="f180" fmla="at2 f177 f178"/>
                            <a:gd name="f181" fmla="+- f179 f4 0"/>
                            <a:gd name="f182" fmla="+- f180 f4 0"/>
                            <a:gd name="f183" fmla="*/ f181 f10 1"/>
                            <a:gd name="f184" fmla="*/ f182 f10 1"/>
                            <a:gd name="f185" fmla="*/ f183 1 f3"/>
                            <a:gd name="f186" fmla="*/ f184 1 f3"/>
                            <a:gd name="f187" fmla="+- 0 0 f185"/>
                            <a:gd name="f188" fmla="+- 0 0 f186"/>
                            <a:gd name="f189" fmla="val f187"/>
                            <a:gd name="f190" fmla="val f188"/>
                            <a:gd name="f191" fmla="+- 0 0 f189"/>
                            <a:gd name="f192" fmla="+- 0 0 f190"/>
                            <a:gd name="f193" fmla="*/ f191 f3 1"/>
                            <a:gd name="f194" fmla="*/ f192 f3 1"/>
                            <a:gd name="f195" fmla="*/ f193 1 f10"/>
                            <a:gd name="f196" fmla="*/ f194 1 f10"/>
                            <a:gd name="f197" fmla="+- f195 0 f4"/>
                            <a:gd name="f198" fmla="+- f196 0 f4"/>
                            <a:gd name="f199" fmla="+- f198 0 f197"/>
                            <a:gd name="f200" fmla="+- f197 f4 0"/>
                            <a:gd name="f201" fmla="+- f199 f2 0"/>
                            <a:gd name="f202" fmla="*/ f200 f10 1"/>
                            <a:gd name="f203" fmla="?: f199 f199 f201"/>
                            <a:gd name="f204" fmla="*/ f202 1 f3"/>
                            <a:gd name="f205" fmla="+- 0 0 f204"/>
                            <a:gd name="f206" fmla="+- 0 0 f205"/>
                            <a:gd name="f207" fmla="*/ f206 f3 1"/>
                            <a:gd name="f208" fmla="*/ f207 1 f10"/>
                            <a:gd name="f209" fmla="+- f208 0 f4"/>
                            <a:gd name="f210" fmla="cos 1 f209"/>
                            <a:gd name="f211" fmla="sin 1 f209"/>
                            <a:gd name="f212" fmla="+- 0 0 f210"/>
                            <a:gd name="f213" fmla="+- 0 0 f211"/>
                            <a:gd name="f214" fmla="+- 0 0 f212"/>
                            <a:gd name="f215" fmla="+- 0 0 f213"/>
                            <a:gd name="f216" fmla="val f214"/>
                            <a:gd name="f217" fmla="val f215"/>
                            <a:gd name="f218" fmla="+- 0 0 f216"/>
                            <a:gd name="f219" fmla="+- 0 0 f217"/>
                            <a:gd name="f220" fmla="*/ f30 f218 1"/>
                            <a:gd name="f221" fmla="*/ f30 f219 1"/>
                            <a:gd name="f222" fmla="*/ f220 f220 1"/>
                            <a:gd name="f223" fmla="*/ f221 f221 1"/>
                            <a:gd name="f224" fmla="+- f222 f223 0"/>
                            <a:gd name="f225" fmla="sqrt f224"/>
                            <a:gd name="f226" fmla="*/ f40 1 f225"/>
                            <a:gd name="f227" fmla="*/ f218 f226 1"/>
                            <a:gd name="f228" fmla="*/ f219 f226 1"/>
                            <a:gd name="f229" fmla="+- f39 0 f227"/>
                            <a:gd name="f230" fmla="+- f39 0 f228"/>
                          </a:gdLst>
                          <a:ahLst>
                            <a:ahXY gdRefX="f0" minX="f14" maxX="f11" gdRefY="f1" minY="f14" maxY="f11">
                              <a:pos x="f32" y="f3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5">
                              <a:pos x="f63" y="f64"/>
                            </a:cxn>
                            <a:cxn ang="f46">
                              <a:pos x="f63" y="f65"/>
                            </a:cxn>
                            <a:cxn ang="f46">
                              <a:pos x="f66" y="f65"/>
                            </a:cxn>
                            <a:cxn ang="f45">
                              <a:pos x="f66" y="f64"/>
                            </a:cxn>
                            <a:cxn ang="f47">
                              <a:pos x="f137" y="f138"/>
                            </a:cxn>
                          </a:cxnLst>
                          <a:rect l="f59" t="f62" r="f60" b="f61"/>
                          <a:pathLst>
                            <a:path w="21600" h="21600">
                              <a:moveTo>
                                <a:pt x="f229" y="f230"/>
                              </a:moveTo>
                              <a:arcTo wR="f30" hR="f30" stAng="f197" swAng="f203"/>
                              <a:lnTo>
                                <a:pt x="f131" y="f1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A2D2C" w:rsidRDefault="00365523">
                            <w:r>
                              <w:t>18</w:t>
                            </w:r>
                            <w:r>
                              <w:t>點、標楷體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AutoShape 6" o:spid="_x0000_s1030" style="position:absolute;left:0;text-align:left;margin-left:337.25pt;margin-top:6.2pt;width:126pt;height:4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" adj="-11796480,,5400" path="m3364,18632wa,,21600,21600,3364,18632,6491,20703l-2503,30887,3364,18632xe" strokeweight=".26467mm">
                <v:stroke joinstyle="miter"/>
                <v:formulas/>
                <v:path arrowok="t" o:connecttype="custom" o:connectlocs="800100,0;1600200,260668;800100,521336;0,260668;234103,76270;234103,445066;1366097,445066;1366097,76270;-185431,745486" o:connectangles="270,0,90,180,270,90,90,270,90" textboxrect="3200,3200,18400,18400"/>
                <v:textbox>
                  <w:txbxContent>
                    <w:p w:rsidR="002A2D2C" w:rsidRDefault="00365523">
                      <w:r>
                        <w:t>18</w:t>
                      </w:r>
                      <w:r>
                        <w:t>點、標楷體</w:t>
                      </w:r>
                    </w:p>
                  </w:txbxContent>
                </v:textbox>
              </v:shape>
            </w:pict>
          </mc:Fallback>
        </mc:AlternateContent>
      </w:r>
    </w:p>
    <w:p w:rsidR="002A2D2C" w:rsidRDefault="00365523">
      <w:pPr>
        <w:spacing w:line="540" w:lineRule="auto"/>
        <w:ind w:left="1530" w:hanging="1530"/>
        <w:jc w:val="both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指導教授：林</w:t>
      </w:r>
      <w:r>
        <w:rPr>
          <w:rFonts w:ascii="標楷體" w:eastAsia="標楷體" w:hAnsi="標楷體"/>
          <w:sz w:val="36"/>
        </w:rPr>
        <w:t xml:space="preserve">XX  </w:t>
      </w:r>
      <w:r>
        <w:rPr>
          <w:rFonts w:ascii="標楷體" w:eastAsia="標楷體" w:hAnsi="標楷體"/>
          <w:sz w:val="36"/>
        </w:rPr>
        <w:t>教授</w:t>
      </w:r>
    </w:p>
    <w:p w:rsidR="002A2D2C" w:rsidRDefault="00365523">
      <w:pPr>
        <w:spacing w:line="360" w:lineRule="auto"/>
      </w:pPr>
      <w:r>
        <w:rPr>
          <w:rFonts w:eastAsia="SimSun"/>
          <w:sz w:val="36"/>
        </w:rPr>
        <w:t>10</w:t>
      </w:r>
      <w:r>
        <w:rPr>
          <w:rFonts w:eastAsia="標楷體"/>
          <w:sz w:val="36"/>
        </w:rPr>
        <w:t>8</w:t>
      </w:r>
      <w:r>
        <w:rPr>
          <w:rFonts w:eastAsia="標楷體"/>
          <w:sz w:val="36"/>
        </w:rPr>
        <w:t>級學生：陳</w:t>
      </w:r>
      <w:r>
        <w:rPr>
          <w:rFonts w:eastAsia="標楷體"/>
          <w:sz w:val="36"/>
        </w:rPr>
        <w:t>XX 49570666</w:t>
      </w:r>
    </w:p>
    <w:p w:rsidR="002A2D2C" w:rsidRDefault="00365523">
      <w:pPr>
        <w:spacing w:line="360" w:lineRule="auto"/>
        <w:ind w:left="1974"/>
      </w:pPr>
      <w:r>
        <w:rPr>
          <w:rFonts w:eastAsia="標楷體"/>
          <w:sz w:val="36"/>
        </w:rPr>
        <w:t>徐</w:t>
      </w:r>
      <w:r>
        <w:rPr>
          <w:rFonts w:eastAsia="標楷體"/>
          <w:sz w:val="36"/>
        </w:rPr>
        <w:t>XX 49570667</w:t>
      </w:r>
    </w:p>
    <w:p w:rsidR="002A2D2C" w:rsidRDefault="00365523">
      <w:pPr>
        <w:spacing w:line="360" w:lineRule="auto"/>
        <w:ind w:left="1974"/>
      </w:pPr>
      <w:r>
        <w:rPr>
          <w:rFonts w:eastAsia="標楷體"/>
          <w:sz w:val="36"/>
        </w:rPr>
        <w:t>劉</w:t>
      </w:r>
      <w:r>
        <w:rPr>
          <w:rFonts w:eastAsia="標楷體"/>
          <w:sz w:val="36"/>
        </w:rPr>
        <w:t>XX 49570668</w:t>
      </w:r>
    </w:p>
    <w:p w:rsidR="002A2D2C" w:rsidRDefault="00365523">
      <w:pPr>
        <w:spacing w:line="540" w:lineRule="auto"/>
        <w:ind w:left="1974"/>
      </w:pPr>
      <w:r>
        <w:rPr>
          <w:rFonts w:eastAsia="標楷體"/>
          <w:sz w:val="36"/>
        </w:rPr>
        <w:t>王</w:t>
      </w:r>
      <w:r>
        <w:rPr>
          <w:rFonts w:eastAsia="標楷體"/>
          <w:sz w:val="36"/>
        </w:rPr>
        <w:t>XX 49570669</w:t>
      </w:r>
    </w:p>
    <w:p w:rsidR="002A2D2C" w:rsidRDefault="00365523">
      <w:pPr>
        <w:spacing w:line="540" w:lineRule="auto"/>
        <w:ind w:left="1974"/>
        <w:jc w:val="both"/>
      </w:pPr>
      <w:r>
        <w:rPr>
          <w:rFonts w:eastAsia="標楷體"/>
          <w:noProof/>
          <w:spacing w:val="-2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4004943</wp:posOffset>
                </wp:positionH>
                <wp:positionV relativeFrom="paragraph">
                  <wp:posOffset>384806</wp:posOffset>
                </wp:positionV>
                <wp:extent cx="2209803" cy="921386"/>
                <wp:effectExtent l="19050" t="0" r="19047" b="335914"/>
                <wp:wrapNone/>
                <wp:docPr id="6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3" cy="921386"/>
                        </a:xfrm>
                        <a:custGeom>
                          <a:avLst>
                            <a:gd name="f0" fmla="val 1352"/>
                            <a:gd name="f1" fmla="val 28800"/>
                          </a:avLst>
                          <a:gdLst>
                            <a:gd name="f2" fmla="val 21600000"/>
                            <a:gd name="f3" fmla="val 10800000"/>
                            <a:gd name="f4" fmla="val 5400000"/>
                            <a:gd name="f5" fmla="val 180"/>
                            <a:gd name="f6" fmla="val w"/>
                            <a:gd name="f7" fmla="val h"/>
                            <a:gd name="f8" fmla="val 0"/>
                            <a:gd name="f9" fmla="val 21600"/>
                            <a:gd name="f10" fmla="*/ 5419351 1 1725033"/>
                            <a:gd name="f11" fmla="val 2147483647"/>
                            <a:gd name="f12" fmla="min 0 21600"/>
                            <a:gd name="f13" fmla="max 0 21600"/>
                            <a:gd name="f14" fmla="val -2147483647"/>
                            <a:gd name="f15" fmla="+- 0 0 0"/>
                            <a:gd name="f16" fmla="+- 0 0 180"/>
                            <a:gd name="f17" fmla="+- 0 0 -194"/>
                            <a:gd name="f18" fmla="*/ f6 1 21600"/>
                            <a:gd name="f19" fmla="*/ f7 1 21600"/>
                            <a:gd name="f20" fmla="*/ f10 1 180"/>
                            <a:gd name="f21" fmla="+- f13 0 f12"/>
                            <a:gd name="f22" fmla="+- f9 0 f8"/>
                            <a:gd name="f23" fmla="pin -2147483647 f0 2147483647"/>
                            <a:gd name="f24" fmla="pin -2147483647 f1 2147483647"/>
                            <a:gd name="f25" fmla="*/ f15 f3 1"/>
                            <a:gd name="f26" fmla="*/ f16 f3 1"/>
                            <a:gd name="f27" fmla="*/ f17 f3 1"/>
                            <a:gd name="f28" fmla="val f23"/>
                            <a:gd name="f29" fmla="val f24"/>
                            <a:gd name="f30" fmla="*/ f21 1 2"/>
                            <a:gd name="f31" fmla="*/ f22 1 21600"/>
                            <a:gd name="f32" fmla="*/ f23 f18 1"/>
                            <a:gd name="f33" fmla="*/ f24 f19 1"/>
                            <a:gd name="f34" fmla="*/ f25 1 f5"/>
                            <a:gd name="f35" fmla="*/ f26 1 f5"/>
                            <a:gd name="f36" fmla="*/ f27 1 f5"/>
                            <a:gd name="f37" fmla="+- f28 0 10800"/>
                            <a:gd name="f38" fmla="+- f29 0 10800"/>
                            <a:gd name="f39" fmla="+- f12 f30 0"/>
                            <a:gd name="f40" fmla="*/ f30 f30 1"/>
                            <a:gd name="f41" fmla="*/ 3200 f31 1"/>
                            <a:gd name="f42" fmla="*/ 18400 f31 1"/>
                            <a:gd name="f43" fmla="*/ 3160 f31 1"/>
                            <a:gd name="f44" fmla="*/ 18440 f31 1"/>
                            <a:gd name="f45" fmla="+- f34 0 f4"/>
                            <a:gd name="f46" fmla="+- f35 0 f4"/>
                            <a:gd name="f47" fmla="+- f36 0 f4"/>
                            <a:gd name="f48" fmla="*/ f37 f37 1"/>
                            <a:gd name="f49" fmla="*/ f38 f38 1"/>
                            <a:gd name="f50" fmla="+- 0 0 f38"/>
                            <a:gd name="f51" fmla="+- 0 0 f37"/>
                            <a:gd name="f52" fmla="*/ f43 1 f31"/>
                            <a:gd name="f53" fmla="*/ f44 1 f31"/>
                            <a:gd name="f54" fmla="*/ f41 1 f31"/>
                            <a:gd name="f55" fmla="*/ f42 1 f31"/>
                            <a:gd name="f56" fmla="+- f48 f49 0"/>
                            <a:gd name="f57" fmla="+- 0 0 f50"/>
                            <a:gd name="f58" fmla="+- 0 0 f51"/>
                            <a:gd name="f59" fmla="*/ f54 f18 1"/>
                            <a:gd name="f60" fmla="*/ f55 f18 1"/>
                            <a:gd name="f61" fmla="*/ f55 f19 1"/>
                            <a:gd name="f62" fmla="*/ f54 f19 1"/>
                            <a:gd name="f63" fmla="*/ f52 f18 1"/>
                            <a:gd name="f64" fmla="*/ f52 f19 1"/>
                            <a:gd name="f65" fmla="*/ f53 f19 1"/>
                            <a:gd name="f66" fmla="*/ f53 f18 1"/>
                            <a:gd name="f67" fmla="sqrt f56"/>
                            <a:gd name="f68" fmla="+- 0 0 f57"/>
                            <a:gd name="f69" fmla="+- 0 0 f58"/>
                            <a:gd name="f70" fmla="at2 f68 f69"/>
                            <a:gd name="f71" fmla="+- f67 0 10800"/>
                            <a:gd name="f72" fmla="+- f70 f4 0"/>
                            <a:gd name="f73" fmla="*/ f72 f10 1"/>
                            <a:gd name="f74" fmla="*/ f73 1 f3"/>
                            <a:gd name="f75" fmla="+- 0 0 f74"/>
                            <a:gd name="f76" fmla="val f75"/>
                            <a:gd name="f77" fmla="+- 0 0 f76"/>
                            <a:gd name="f78" fmla="*/ f77 f3 1"/>
                            <a:gd name="f79" fmla="*/ f78 1 f10"/>
                            <a:gd name="f80" fmla="+- f79 0 f4"/>
                            <a:gd name="f81" fmla="*/ f79 f10 1"/>
                            <a:gd name="f82" fmla="*/ f81 1 f3"/>
                            <a:gd name="f83" fmla="+- f80 f4 0"/>
                            <a:gd name="f84" fmla="+- 0 0 f82"/>
                            <a:gd name="f85" fmla="*/ f83 f10 1"/>
                            <a:gd name="f86" fmla="*/ f84 1 f20"/>
                            <a:gd name="f87" fmla="*/ f85 1 f3"/>
                            <a:gd name="f88" fmla="+- f86 0 10"/>
                            <a:gd name="f89" fmla="+- f86 10 0"/>
                            <a:gd name="f90" fmla="+- 0 0 f87"/>
                            <a:gd name="f91" fmla="*/ f88 f20 1"/>
                            <a:gd name="f92" fmla="*/ f89 f20 1"/>
                            <a:gd name="f93" fmla="+- 0 0 f90"/>
                            <a:gd name="f94" fmla="+- 0 0 f91"/>
                            <a:gd name="f95" fmla="+- 0 0 f92"/>
                            <a:gd name="f96" fmla="*/ f93 f3 1"/>
                            <a:gd name="f97" fmla="*/ f94 f3 1"/>
                            <a:gd name="f98" fmla="*/ f95 f3 1"/>
                            <a:gd name="f99" fmla="*/ f96 1 f10"/>
                            <a:gd name="f100" fmla="*/ f97 1 f10"/>
                            <a:gd name="f101" fmla="*/ f98 1 f10"/>
                            <a:gd name="f102" fmla="+- f99 0 f4"/>
                            <a:gd name="f103" fmla="sin 1 f102"/>
                            <a:gd name="f104" fmla="cos 1 f102"/>
                            <a:gd name="f105" fmla="+- f100 0 f4"/>
                            <a:gd name="f106" fmla="+- f101 0 f4"/>
                            <a:gd name="f107" fmla="+- 0 0 f103"/>
                            <a:gd name="f108" fmla="+- 0 0 f104"/>
                            <a:gd name="f109" fmla="+- f105 f4 0"/>
                            <a:gd name="f110" fmla="+- f106 f4 0"/>
                            <a:gd name="f111" fmla="+- 0 0 f107"/>
                            <a:gd name="f112" fmla="+- 0 0 f108"/>
                            <a:gd name="f113" fmla="*/ f109 f10 1"/>
                            <a:gd name="f114" fmla="*/ f110 f10 1"/>
                            <a:gd name="f115" fmla="val f111"/>
                            <a:gd name="f116" fmla="val f112"/>
                            <a:gd name="f117" fmla="*/ f113 1 f3"/>
                            <a:gd name="f118" fmla="*/ f114 1 f3"/>
                            <a:gd name="f119" fmla="+- 0 0 f115"/>
                            <a:gd name="f120" fmla="+- 0 0 f116"/>
                            <a:gd name="f121" fmla="+- 0 0 f117"/>
                            <a:gd name="f122" fmla="+- 0 0 f118"/>
                            <a:gd name="f123" fmla="*/ 10800 f119 1"/>
                            <a:gd name="f124" fmla="*/ 10800 f120 1"/>
                            <a:gd name="f125" fmla="+- 0 0 f121"/>
                            <a:gd name="f126" fmla="+- 0 0 f122"/>
                            <a:gd name="f127" fmla="+- f123 10800 0"/>
                            <a:gd name="f128" fmla="+- f124 10800 0"/>
                            <a:gd name="f129" fmla="*/ f125 f3 1"/>
                            <a:gd name="f130" fmla="*/ f126 f3 1"/>
                            <a:gd name="f131" fmla="?: f71 f28 f127"/>
                            <a:gd name="f132" fmla="?: f71 f29 f128"/>
                            <a:gd name="f133" fmla="*/ f129 1 f10"/>
                            <a:gd name="f134" fmla="*/ f130 1 f10"/>
                            <a:gd name="f135" fmla="+- f133 0 f4"/>
                            <a:gd name="f136" fmla="+- f134 0 f4"/>
                            <a:gd name="f137" fmla="*/ f131 f18 1"/>
                            <a:gd name="f138" fmla="*/ f132 f19 1"/>
                            <a:gd name="f139" fmla="sin 1 f135"/>
                            <a:gd name="f140" fmla="cos 1 f135"/>
                            <a:gd name="f141" fmla="sin 1 f136"/>
                            <a:gd name="f142" fmla="cos 1 f136"/>
                            <a:gd name="f143" fmla="+- 0 0 f139"/>
                            <a:gd name="f144" fmla="+- 0 0 f140"/>
                            <a:gd name="f145" fmla="+- 0 0 f141"/>
                            <a:gd name="f146" fmla="+- 0 0 f142"/>
                            <a:gd name="f147" fmla="+- 0 0 f143"/>
                            <a:gd name="f148" fmla="+- 0 0 f144"/>
                            <a:gd name="f149" fmla="+- 0 0 f145"/>
                            <a:gd name="f150" fmla="+- 0 0 f146"/>
                            <a:gd name="f151" fmla="val f147"/>
                            <a:gd name="f152" fmla="val f148"/>
                            <a:gd name="f153" fmla="val f149"/>
                            <a:gd name="f154" fmla="val f150"/>
                            <a:gd name="f155" fmla="+- 0 0 f151"/>
                            <a:gd name="f156" fmla="+- 0 0 f152"/>
                            <a:gd name="f157" fmla="+- 0 0 f153"/>
                            <a:gd name="f158" fmla="+- 0 0 f154"/>
                            <a:gd name="f159" fmla="*/ 10800 f155 1"/>
                            <a:gd name="f160" fmla="*/ 10800 f156 1"/>
                            <a:gd name="f161" fmla="*/ 10800 f157 1"/>
                            <a:gd name="f162" fmla="*/ 10800 f158 1"/>
                            <a:gd name="f163" fmla="+- f159 10800 0"/>
                            <a:gd name="f164" fmla="+- f160 10800 0"/>
                            <a:gd name="f165" fmla="+- f161 10800 0"/>
                            <a:gd name="f166" fmla="+- f162 10800 0"/>
                            <a:gd name="f167" fmla="+- f165 0 f39"/>
                            <a:gd name="f168" fmla="+- f166 0 f39"/>
                            <a:gd name="f169" fmla="+- f163 0 f39"/>
                            <a:gd name="f170" fmla="+- f164 0 f39"/>
                            <a:gd name="f171" fmla="+- 0 0 f167"/>
                            <a:gd name="f172" fmla="+- 0 0 f168"/>
                            <a:gd name="f173" fmla="+- 0 0 f169"/>
                            <a:gd name="f174" fmla="+- 0 0 f170"/>
                            <a:gd name="f175" fmla="+- 0 0 f171"/>
                            <a:gd name="f176" fmla="+- 0 0 f172"/>
                            <a:gd name="f177" fmla="+- 0 0 f173"/>
                            <a:gd name="f178" fmla="+- 0 0 f174"/>
                            <a:gd name="f179" fmla="at2 f175 f176"/>
                            <a:gd name="f180" fmla="at2 f177 f178"/>
                            <a:gd name="f181" fmla="+- f179 f4 0"/>
                            <a:gd name="f182" fmla="+- f180 f4 0"/>
                            <a:gd name="f183" fmla="*/ f181 f10 1"/>
                            <a:gd name="f184" fmla="*/ f182 f10 1"/>
                            <a:gd name="f185" fmla="*/ f183 1 f3"/>
                            <a:gd name="f186" fmla="*/ f184 1 f3"/>
                            <a:gd name="f187" fmla="+- 0 0 f185"/>
                            <a:gd name="f188" fmla="+- 0 0 f186"/>
                            <a:gd name="f189" fmla="val f187"/>
                            <a:gd name="f190" fmla="val f188"/>
                            <a:gd name="f191" fmla="+- 0 0 f189"/>
                            <a:gd name="f192" fmla="+- 0 0 f190"/>
                            <a:gd name="f193" fmla="*/ f191 f3 1"/>
                            <a:gd name="f194" fmla="*/ f192 f3 1"/>
                            <a:gd name="f195" fmla="*/ f193 1 f10"/>
                            <a:gd name="f196" fmla="*/ f194 1 f10"/>
                            <a:gd name="f197" fmla="+- f195 0 f4"/>
                            <a:gd name="f198" fmla="+- f196 0 f4"/>
                            <a:gd name="f199" fmla="+- f198 0 f197"/>
                            <a:gd name="f200" fmla="+- f197 f4 0"/>
                            <a:gd name="f201" fmla="+- f199 f2 0"/>
                            <a:gd name="f202" fmla="*/ f200 f10 1"/>
                            <a:gd name="f203" fmla="?: f199 f199 f201"/>
                            <a:gd name="f204" fmla="*/ f202 1 f3"/>
                            <a:gd name="f205" fmla="+- 0 0 f204"/>
                            <a:gd name="f206" fmla="+- 0 0 f205"/>
                            <a:gd name="f207" fmla="*/ f206 f3 1"/>
                            <a:gd name="f208" fmla="*/ f207 1 f10"/>
                            <a:gd name="f209" fmla="+- f208 0 f4"/>
                            <a:gd name="f210" fmla="cos 1 f209"/>
                            <a:gd name="f211" fmla="sin 1 f209"/>
                            <a:gd name="f212" fmla="+- 0 0 f210"/>
                            <a:gd name="f213" fmla="+- 0 0 f211"/>
                            <a:gd name="f214" fmla="+- 0 0 f212"/>
                            <a:gd name="f215" fmla="+- 0 0 f213"/>
                            <a:gd name="f216" fmla="val f214"/>
                            <a:gd name="f217" fmla="val f215"/>
                            <a:gd name="f218" fmla="+- 0 0 f216"/>
                            <a:gd name="f219" fmla="+- 0 0 f217"/>
                            <a:gd name="f220" fmla="*/ f30 f218 1"/>
                            <a:gd name="f221" fmla="*/ f30 f219 1"/>
                            <a:gd name="f222" fmla="*/ f220 f220 1"/>
                            <a:gd name="f223" fmla="*/ f221 f221 1"/>
                            <a:gd name="f224" fmla="+- f222 f223 0"/>
                            <a:gd name="f225" fmla="sqrt f224"/>
                            <a:gd name="f226" fmla="*/ f40 1 f225"/>
                            <a:gd name="f227" fmla="*/ f218 f226 1"/>
                            <a:gd name="f228" fmla="*/ f219 f226 1"/>
                            <a:gd name="f229" fmla="+- f39 0 f227"/>
                            <a:gd name="f230" fmla="+- f39 0 f228"/>
                          </a:gdLst>
                          <a:ahLst>
                            <a:ahXY gdRefX="f0" minX="f14" maxX="f11" gdRefY="f1" minY="f14" maxY="f11">
                              <a:pos x="f32" y="f3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5">
                              <a:pos x="f63" y="f64"/>
                            </a:cxn>
                            <a:cxn ang="f46">
                              <a:pos x="f63" y="f65"/>
                            </a:cxn>
                            <a:cxn ang="f46">
                              <a:pos x="f66" y="f65"/>
                            </a:cxn>
                            <a:cxn ang="f45">
                              <a:pos x="f66" y="f64"/>
                            </a:cxn>
                            <a:cxn ang="f47">
                              <a:pos x="f137" y="f138"/>
                            </a:cxn>
                          </a:cxnLst>
                          <a:rect l="f59" t="f62" r="f60" b="f61"/>
                          <a:pathLst>
                            <a:path w="21600" h="21600">
                              <a:moveTo>
                                <a:pt x="f229" y="f230"/>
                              </a:moveTo>
                              <a:arcTo wR="f30" hR="f30" stAng="f197" swAng="f203"/>
                              <a:lnTo>
                                <a:pt x="f131" y="f1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A2D2C" w:rsidRDefault="00365523">
                            <w:r>
                              <w:t>20</w:t>
                            </w:r>
                            <w:r>
                              <w:t>點、標楷體、段落要分散對齊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AutoShape 7" o:spid="_x0000_s1031" style="position:absolute;left:0;text-align:left;margin-left:315.35pt;margin-top:30.3pt;width:174pt;height:7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" adj="-11796480,,5400" path="m4196,19346wa,,21600,21600,4196,19346,7517,21089l1352,28800,4196,19346xe" strokeweight=".26467mm">
                <v:stroke joinstyle="miter"/>
                <v:formulas/>
                <v:path arrowok="t" o:connecttype="custom" o:connectlocs="1104902,0;2209803,460693;1104902,921386;0,460693;323286,134795;323286,786591;1886517,786591;1886517,134795;138317,1228515" o:connectangles="270,0,90,180,270,90,90,270,90" textboxrect="3200,3200,18400,18400"/>
                <v:textbox>
                  <w:txbxContent>
                    <w:p w:rsidR="002A2D2C" w:rsidRDefault="00365523">
                      <w:r>
                        <w:t>20</w:t>
                      </w:r>
                      <w:r>
                        <w:t>點、標楷體、段落要分散對齊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eastAsia="標楷體"/>
          <w:sz w:val="36"/>
        </w:rPr>
        <w:t>蔡</w:t>
      </w:r>
      <w:proofErr w:type="gramEnd"/>
      <w:r>
        <w:rPr>
          <w:rFonts w:eastAsia="標楷體"/>
          <w:sz w:val="36"/>
        </w:rPr>
        <w:t>XX 49570670</w:t>
      </w:r>
    </w:p>
    <w:p w:rsidR="002A2D2C" w:rsidRDefault="002A2D2C">
      <w:pPr>
        <w:spacing w:line="540" w:lineRule="auto"/>
      </w:pPr>
    </w:p>
    <w:p w:rsidR="002A2D2C" w:rsidRDefault="002A2D2C">
      <w:pPr>
        <w:spacing w:line="540" w:lineRule="auto"/>
      </w:pPr>
    </w:p>
    <w:p w:rsidR="002A2D2C" w:rsidRDefault="00365523" w:rsidP="005B6A54">
      <w:pPr>
        <w:spacing w:line="540" w:lineRule="auto"/>
        <w:jc w:val="distribute"/>
      </w:pPr>
      <w:bookmarkStart w:id="0" w:name="_GoBack"/>
      <w:r>
        <w:rPr>
          <w:rFonts w:ascii="標楷體" w:eastAsia="標楷體" w:hAnsi="標楷體"/>
          <w:spacing w:val="-20"/>
          <w:sz w:val="40"/>
          <w:szCs w:val="40"/>
        </w:rPr>
        <w:t>中華民國一一一年十二月十六日</w:t>
      </w:r>
      <w:bookmarkEnd w:id="0"/>
    </w:p>
    <w:sectPr w:rsidR="002A2D2C">
      <w:pgSz w:w="11907" w:h="16840"/>
      <w:pgMar w:top="1418" w:right="1418" w:bottom="1418" w:left="1985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523" w:rsidRDefault="00365523">
      <w:r>
        <w:separator/>
      </w:r>
    </w:p>
  </w:endnote>
  <w:endnote w:type="continuationSeparator" w:id="0">
    <w:p w:rsidR="00365523" w:rsidRDefault="0036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523" w:rsidRDefault="00365523">
      <w:r>
        <w:rPr>
          <w:color w:val="000000"/>
        </w:rPr>
        <w:separator/>
      </w:r>
    </w:p>
  </w:footnote>
  <w:footnote w:type="continuationSeparator" w:id="0">
    <w:p w:rsidR="00365523" w:rsidRDefault="00365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A2D2C"/>
    <w:rsid w:val="002A2D2C"/>
    <w:rsid w:val="00365523"/>
    <w:rsid w:val="005B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rPr>
      <w:kern w:val="3"/>
    </w:rPr>
  </w:style>
  <w:style w:type="paragraph" w:styleId="a7">
    <w:name w:val="No Spacing"/>
    <w:pPr>
      <w:widowControl w:val="0"/>
      <w:suppressAutoHyphens/>
    </w:pPr>
    <w:rPr>
      <w:kern w:val="3"/>
      <w:sz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rPr>
      <w:kern w:val="3"/>
    </w:rPr>
  </w:style>
  <w:style w:type="paragraph" w:styleId="a7">
    <w:name w:val="No Spacing"/>
    <w:pPr>
      <w:widowControl w:val="0"/>
      <w:suppressAutoHyphens/>
    </w:pPr>
    <w:rPr>
      <w:kern w:val="3"/>
      <w:sz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南台科技大學</dc:title>
  <dc:creator>yzu</dc:creator>
  <cp:lastModifiedBy>STUST</cp:lastModifiedBy>
  <cp:revision>2</cp:revision>
  <cp:lastPrinted>2001-09-20T01:55:00Z</cp:lastPrinted>
  <dcterms:created xsi:type="dcterms:W3CDTF">2022-12-21T09:10:00Z</dcterms:created>
  <dcterms:modified xsi:type="dcterms:W3CDTF">2022-12-21T09:10:00Z</dcterms:modified>
</cp:coreProperties>
</file>